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A21E" w14:textId="77777777" w:rsidR="00E57742" w:rsidRPr="006F7E80" w:rsidRDefault="00E57742" w:rsidP="00A85D33">
      <w:pPr>
        <w:spacing w:after="200" w:line="276" w:lineRule="auto"/>
        <w:rPr>
          <w:rFonts w:ascii="Cambria" w:hAnsi="Cambria"/>
          <w:b/>
          <w:color w:val="FF6699"/>
          <w:sz w:val="40"/>
          <w:szCs w:val="40"/>
        </w:rPr>
      </w:pPr>
      <w:r w:rsidRPr="006F7E80">
        <w:rPr>
          <w:rFonts w:ascii="Cambria" w:hAnsi="Cambria"/>
          <w:b/>
          <w:color w:val="FF6699"/>
          <w:sz w:val="40"/>
          <w:szCs w:val="40"/>
        </w:rPr>
        <w:t>Support letter</w:t>
      </w:r>
      <w:r w:rsidR="0080647E">
        <w:rPr>
          <w:rFonts w:ascii="Cambria" w:hAnsi="Cambria"/>
          <w:b/>
          <w:color w:val="FF6699"/>
          <w:sz w:val="40"/>
          <w:szCs w:val="40"/>
        </w:rPr>
        <w:t xml:space="preserve"> </w:t>
      </w:r>
    </w:p>
    <w:p w14:paraId="34AA0F72" w14:textId="77777777" w:rsidR="00E57742" w:rsidRPr="006F7E80" w:rsidRDefault="00E57742" w:rsidP="006F7E80">
      <w:pPr>
        <w:rPr>
          <w:sz w:val="28"/>
          <w:szCs w:val="28"/>
        </w:rPr>
      </w:pPr>
      <w:r w:rsidRPr="006F7E80">
        <w:rPr>
          <w:sz w:val="28"/>
          <w:szCs w:val="28"/>
        </w:rPr>
        <w:t>Date</w:t>
      </w:r>
      <w:r w:rsidRPr="006F7E80">
        <w:rPr>
          <w:sz w:val="28"/>
          <w:szCs w:val="28"/>
        </w:rPr>
        <w:tab/>
      </w:r>
      <w:r w:rsidR="00630779" w:rsidRPr="00630779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630779" w:rsidRPr="00630779">
        <w:rPr>
          <w:sz w:val="24"/>
          <w:szCs w:val="24"/>
        </w:rPr>
        <w:instrText xml:space="preserve"> FORMTEXT </w:instrText>
      </w:r>
      <w:r w:rsidR="00630779" w:rsidRPr="00630779">
        <w:rPr>
          <w:sz w:val="24"/>
          <w:szCs w:val="24"/>
        </w:rPr>
      </w:r>
      <w:r w:rsidR="00630779" w:rsidRPr="00630779">
        <w:rPr>
          <w:sz w:val="24"/>
          <w:szCs w:val="24"/>
        </w:rPr>
        <w:fldChar w:fldCharType="separate"/>
      </w:r>
      <w:r w:rsidR="00630779" w:rsidRPr="00630779">
        <w:rPr>
          <w:noProof/>
          <w:sz w:val="24"/>
          <w:szCs w:val="24"/>
        </w:rPr>
        <w:t> </w:t>
      </w:r>
      <w:r w:rsidR="00630779" w:rsidRPr="00630779">
        <w:rPr>
          <w:noProof/>
          <w:sz w:val="24"/>
          <w:szCs w:val="24"/>
        </w:rPr>
        <w:t> </w:t>
      </w:r>
      <w:r w:rsidR="00630779" w:rsidRPr="00630779">
        <w:rPr>
          <w:noProof/>
          <w:sz w:val="24"/>
          <w:szCs w:val="24"/>
        </w:rPr>
        <w:t> </w:t>
      </w:r>
      <w:r w:rsidR="00630779" w:rsidRPr="00630779">
        <w:rPr>
          <w:noProof/>
          <w:sz w:val="24"/>
          <w:szCs w:val="24"/>
        </w:rPr>
        <w:t> </w:t>
      </w:r>
      <w:r w:rsidR="00630779" w:rsidRPr="00630779">
        <w:rPr>
          <w:noProof/>
          <w:sz w:val="24"/>
          <w:szCs w:val="24"/>
        </w:rPr>
        <w:t> </w:t>
      </w:r>
      <w:r w:rsidR="00630779" w:rsidRPr="00630779">
        <w:rPr>
          <w:sz w:val="24"/>
          <w:szCs w:val="24"/>
        </w:rPr>
        <w:fldChar w:fldCharType="end"/>
      </w:r>
      <w:bookmarkEnd w:id="0"/>
    </w:p>
    <w:p w14:paraId="7B1F6B3E" w14:textId="1B6B6A24" w:rsidR="00630779" w:rsidRDefault="00630779" w:rsidP="00630779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Name of the lead </w:t>
      </w:r>
      <w:r w:rsidR="004465E4">
        <w:rPr>
          <w:sz w:val="28"/>
          <w:szCs w:val="28"/>
        </w:rPr>
        <w:t>organization</w:t>
      </w:r>
      <w:r>
        <w:rPr>
          <w:sz w:val="28"/>
          <w:szCs w:val="28"/>
        </w:rPr>
        <w:t xml:space="preserve"> </w:t>
      </w:r>
    </w:p>
    <w:p w14:paraId="7F6219C3" w14:textId="77777777" w:rsidR="00630779" w:rsidRPr="00630779" w:rsidRDefault="00630779" w:rsidP="00A85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</w:p>
    <w:p w14:paraId="718351F0" w14:textId="2B578DB1" w:rsidR="00E57742" w:rsidRPr="006F7E80" w:rsidRDefault="00E57742" w:rsidP="00630779">
      <w:pPr>
        <w:spacing w:after="120" w:line="276" w:lineRule="auto"/>
        <w:rPr>
          <w:sz w:val="28"/>
          <w:szCs w:val="28"/>
        </w:rPr>
      </w:pPr>
      <w:r w:rsidRPr="006F7E80">
        <w:rPr>
          <w:sz w:val="28"/>
          <w:szCs w:val="28"/>
        </w:rPr>
        <w:t xml:space="preserve">Name of supporting </w:t>
      </w:r>
      <w:r w:rsidR="004465E4">
        <w:rPr>
          <w:sz w:val="28"/>
          <w:szCs w:val="28"/>
        </w:rPr>
        <w:t>organization</w:t>
      </w:r>
      <w:r w:rsidRPr="006F7E80">
        <w:rPr>
          <w:sz w:val="28"/>
          <w:szCs w:val="28"/>
        </w:rPr>
        <w:t>, group or individual</w:t>
      </w:r>
      <w:r w:rsidR="006F7E80" w:rsidRPr="006F7E80">
        <w:rPr>
          <w:sz w:val="28"/>
          <w:szCs w:val="28"/>
        </w:rPr>
        <w:t xml:space="preserve"> </w:t>
      </w:r>
    </w:p>
    <w:p w14:paraId="55EB4704" w14:textId="77777777" w:rsidR="00E57742" w:rsidRPr="006F7E80" w:rsidRDefault="006F7E80" w:rsidP="00630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spacing w:after="200" w:line="276" w:lineRule="auto"/>
        <w:rPr>
          <w:sz w:val="24"/>
          <w:szCs w:val="24"/>
        </w:rPr>
      </w:pPr>
      <w:r w:rsidRPr="006F7E80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F7E80">
        <w:rPr>
          <w:sz w:val="24"/>
          <w:szCs w:val="24"/>
        </w:rPr>
        <w:instrText xml:space="preserve"> FORMTEXT </w:instrText>
      </w:r>
      <w:r w:rsidRPr="006F7E80">
        <w:rPr>
          <w:sz w:val="24"/>
          <w:szCs w:val="24"/>
        </w:rPr>
      </w:r>
      <w:r w:rsidRPr="006F7E80">
        <w:rPr>
          <w:sz w:val="24"/>
          <w:szCs w:val="24"/>
        </w:rPr>
        <w:fldChar w:fldCharType="separate"/>
      </w:r>
      <w:r w:rsidRPr="006F7E80">
        <w:rPr>
          <w:noProof/>
          <w:sz w:val="24"/>
          <w:szCs w:val="24"/>
        </w:rPr>
        <w:t> </w:t>
      </w:r>
      <w:r w:rsidRPr="006F7E80">
        <w:rPr>
          <w:noProof/>
          <w:sz w:val="24"/>
          <w:szCs w:val="24"/>
        </w:rPr>
        <w:t> </w:t>
      </w:r>
      <w:r w:rsidRPr="006F7E80">
        <w:rPr>
          <w:noProof/>
          <w:sz w:val="24"/>
          <w:szCs w:val="24"/>
        </w:rPr>
        <w:t> </w:t>
      </w:r>
      <w:r w:rsidRPr="006F7E80">
        <w:rPr>
          <w:noProof/>
          <w:sz w:val="24"/>
          <w:szCs w:val="24"/>
        </w:rPr>
        <w:t> </w:t>
      </w:r>
      <w:r w:rsidRPr="006F7E80">
        <w:rPr>
          <w:noProof/>
          <w:sz w:val="24"/>
          <w:szCs w:val="24"/>
        </w:rPr>
        <w:t> </w:t>
      </w:r>
      <w:r w:rsidRPr="006F7E80">
        <w:rPr>
          <w:sz w:val="24"/>
          <w:szCs w:val="24"/>
        </w:rPr>
        <w:fldChar w:fldCharType="end"/>
      </w:r>
      <w:bookmarkEnd w:id="2"/>
    </w:p>
    <w:p w14:paraId="3E1054C5" w14:textId="77777777" w:rsidR="00E57742" w:rsidRPr="006F7E80" w:rsidRDefault="00E57742" w:rsidP="00630779">
      <w:pPr>
        <w:spacing w:after="120" w:line="276" w:lineRule="auto"/>
        <w:rPr>
          <w:rFonts w:cstheme="minorHAnsi"/>
          <w:sz w:val="28"/>
          <w:szCs w:val="28"/>
        </w:rPr>
      </w:pPr>
      <w:r w:rsidRPr="006F7E80">
        <w:rPr>
          <w:rFonts w:cstheme="minorHAnsi"/>
          <w:sz w:val="28"/>
          <w:szCs w:val="28"/>
        </w:rPr>
        <w:t>Type, scope and duration of support</w:t>
      </w:r>
    </w:p>
    <w:p w14:paraId="1390EE20" w14:textId="77777777" w:rsidR="00E57742" w:rsidRPr="0080647E" w:rsidRDefault="00E57742" w:rsidP="00630779">
      <w:pPr>
        <w:spacing w:after="120" w:line="276" w:lineRule="auto"/>
        <w:rPr>
          <w:rFonts w:cstheme="minorHAnsi"/>
          <w:i/>
          <w:color w:val="595959" w:themeColor="text1" w:themeTint="A6"/>
          <w:sz w:val="20"/>
          <w:szCs w:val="20"/>
        </w:rPr>
      </w:pPr>
      <w:r w:rsidRPr="0080647E">
        <w:rPr>
          <w:rFonts w:eastAsia="Times New Roman" w:cstheme="minorHAnsi"/>
          <w:i/>
          <w:color w:val="595959" w:themeColor="text1" w:themeTint="A6"/>
          <w:sz w:val="20"/>
          <w:szCs w:val="20"/>
          <w:lang w:eastAsia="en-CA"/>
        </w:rPr>
        <w:t>(examples: give access to 30 collection objects and related research material during the research and web developments phases; validate content related to local First Nations during the content development phase; contribute communications and marketing services in-kind for the launch and post-launch phases of the project, etc.)</w:t>
      </w:r>
    </w:p>
    <w:p w14:paraId="3A0BEBF6" w14:textId="77777777" w:rsidR="00E57742" w:rsidRPr="00630779" w:rsidRDefault="00630779" w:rsidP="00A85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14:paraId="766807E4" w14:textId="77777777" w:rsidR="00E57742" w:rsidRPr="00630779" w:rsidRDefault="00813AA6" w:rsidP="00A85D33">
      <w:pPr>
        <w:spacing w:after="120" w:line="276" w:lineRule="auto"/>
        <w:rPr>
          <w:rFonts w:cstheme="minorHAnsi"/>
          <w:sz w:val="28"/>
          <w:szCs w:val="28"/>
        </w:rPr>
      </w:pPr>
      <w:r w:rsidRPr="00630779">
        <w:rPr>
          <w:rFonts w:cstheme="minorHAnsi"/>
          <w:sz w:val="28"/>
          <w:szCs w:val="28"/>
        </w:rPr>
        <w:t>Approximate v</w:t>
      </w:r>
      <w:r w:rsidR="00E57742" w:rsidRPr="00630779">
        <w:rPr>
          <w:rFonts w:cstheme="minorHAnsi"/>
          <w:sz w:val="28"/>
          <w:szCs w:val="28"/>
        </w:rPr>
        <w:t>alue of support</w:t>
      </w:r>
      <w:r w:rsidR="0029361B" w:rsidRPr="00630779">
        <w:rPr>
          <w:rFonts w:cstheme="minorHAnsi"/>
          <w:sz w:val="28"/>
          <w:szCs w:val="28"/>
        </w:rPr>
        <w:t xml:space="preserve"> (if applicable)</w:t>
      </w:r>
    </w:p>
    <w:p w14:paraId="1003B9A1" w14:textId="77777777" w:rsidR="00E57742" w:rsidRPr="00630779" w:rsidRDefault="00630779" w:rsidP="00A85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14:paraId="79F51C71" w14:textId="77777777" w:rsidR="00630779" w:rsidRDefault="0080647E" w:rsidP="00630779">
      <w:pPr>
        <w:rPr>
          <w:sz w:val="28"/>
          <w:szCs w:val="28"/>
        </w:rPr>
      </w:pPr>
      <w:r>
        <w:rPr>
          <w:sz w:val="28"/>
          <w:szCs w:val="28"/>
        </w:rPr>
        <w:t>Additional information</w:t>
      </w:r>
    </w:p>
    <w:p w14:paraId="4B511BC7" w14:textId="77777777" w:rsidR="0080647E" w:rsidRPr="0080647E" w:rsidRDefault="0080647E" w:rsidP="00806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0647E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80647E">
        <w:rPr>
          <w:sz w:val="24"/>
          <w:szCs w:val="24"/>
        </w:rPr>
        <w:instrText xml:space="preserve"> FORMTEXT </w:instrText>
      </w:r>
      <w:r w:rsidRPr="0080647E">
        <w:rPr>
          <w:sz w:val="24"/>
          <w:szCs w:val="24"/>
        </w:rPr>
      </w:r>
      <w:r w:rsidRPr="0080647E">
        <w:rPr>
          <w:sz w:val="24"/>
          <w:szCs w:val="24"/>
        </w:rPr>
        <w:fldChar w:fldCharType="separate"/>
      </w:r>
      <w:r w:rsidRPr="0080647E">
        <w:rPr>
          <w:noProof/>
          <w:sz w:val="24"/>
          <w:szCs w:val="24"/>
        </w:rPr>
        <w:t> </w:t>
      </w:r>
      <w:r w:rsidRPr="0080647E">
        <w:rPr>
          <w:noProof/>
          <w:sz w:val="24"/>
          <w:szCs w:val="24"/>
        </w:rPr>
        <w:t> </w:t>
      </w:r>
      <w:r w:rsidRPr="0080647E">
        <w:rPr>
          <w:noProof/>
          <w:sz w:val="24"/>
          <w:szCs w:val="24"/>
        </w:rPr>
        <w:t> </w:t>
      </w:r>
      <w:r w:rsidRPr="0080647E">
        <w:rPr>
          <w:noProof/>
          <w:sz w:val="24"/>
          <w:szCs w:val="24"/>
        </w:rPr>
        <w:t> </w:t>
      </w:r>
      <w:r w:rsidRPr="0080647E">
        <w:rPr>
          <w:noProof/>
          <w:sz w:val="24"/>
          <w:szCs w:val="24"/>
        </w:rPr>
        <w:t> </w:t>
      </w:r>
      <w:r w:rsidRPr="0080647E">
        <w:rPr>
          <w:sz w:val="24"/>
          <w:szCs w:val="24"/>
        </w:rPr>
        <w:fldChar w:fldCharType="end"/>
      </w:r>
      <w:bookmarkEnd w:id="5"/>
    </w:p>
    <w:p w14:paraId="01A37D89" w14:textId="77777777" w:rsidR="00123884" w:rsidRDefault="00123884" w:rsidP="00E57742">
      <w:pPr>
        <w:rPr>
          <w:i/>
          <w:sz w:val="28"/>
          <w:szCs w:val="28"/>
        </w:rPr>
      </w:pPr>
    </w:p>
    <w:p w14:paraId="781394E2" w14:textId="2B774E48" w:rsidR="00E57742" w:rsidRPr="0080647E" w:rsidRDefault="00123884" w:rsidP="00E57742">
      <w:pPr>
        <w:rPr>
          <w:i/>
          <w:sz w:val="28"/>
          <w:szCs w:val="28"/>
        </w:rPr>
      </w:pPr>
      <w:r>
        <w:rPr>
          <w:i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i/>
          <w:sz w:val="28"/>
          <w:szCs w:val="28"/>
        </w:rPr>
        <w:instrText xml:space="preserve"> FORMCHECKBOX </w:instrText>
      </w:r>
      <w:r w:rsidR="00352F6C">
        <w:rPr>
          <w:i/>
          <w:sz w:val="28"/>
          <w:szCs w:val="28"/>
        </w:rPr>
      </w:r>
      <w:r w:rsidR="00352F6C">
        <w:rPr>
          <w:i/>
          <w:sz w:val="28"/>
          <w:szCs w:val="28"/>
        </w:rPr>
        <w:fldChar w:fldCharType="separate"/>
      </w:r>
      <w:r>
        <w:rPr>
          <w:i/>
          <w:sz w:val="28"/>
          <w:szCs w:val="28"/>
        </w:rPr>
        <w:fldChar w:fldCharType="end"/>
      </w:r>
      <w:bookmarkEnd w:id="6"/>
      <w:r>
        <w:rPr>
          <w:i/>
          <w:sz w:val="28"/>
          <w:szCs w:val="28"/>
        </w:rPr>
        <w:t xml:space="preserve">  </w:t>
      </w:r>
      <w:r w:rsidR="0080647E" w:rsidRPr="0080647E">
        <w:rPr>
          <w:i/>
          <w:sz w:val="28"/>
          <w:szCs w:val="28"/>
        </w:rPr>
        <w:t xml:space="preserve">I hereby certify that all the information provided to the </w:t>
      </w:r>
      <w:r w:rsidR="004465E4">
        <w:rPr>
          <w:i/>
          <w:sz w:val="28"/>
          <w:szCs w:val="28"/>
        </w:rPr>
        <w:t>D</w:t>
      </w:r>
      <w:r w:rsidR="0080647E" w:rsidRPr="0080647E">
        <w:rPr>
          <w:i/>
          <w:sz w:val="28"/>
          <w:szCs w:val="28"/>
        </w:rPr>
        <w:t>MC in support of this proposal is true and complete.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123884" w:rsidRPr="00123884" w14:paraId="386EFB38" w14:textId="77777777" w:rsidTr="00123884">
        <w:trPr>
          <w:trHeight w:val="624"/>
        </w:trPr>
        <w:tc>
          <w:tcPr>
            <w:tcW w:w="2122" w:type="dxa"/>
            <w:vAlign w:val="center"/>
          </w:tcPr>
          <w:p w14:paraId="22439113" w14:textId="77777777" w:rsidR="00123884" w:rsidRPr="00123884" w:rsidRDefault="00123884" w:rsidP="00123884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3884">
              <w:rPr>
                <w:rFonts w:ascii="Calibri" w:eastAsia="Calibri" w:hAnsi="Calibri" w:cs="Times New Roman"/>
                <w:sz w:val="28"/>
                <w:szCs w:val="28"/>
              </w:rPr>
              <w:t xml:space="preserve">Name </w:t>
            </w:r>
          </w:p>
        </w:tc>
        <w:tc>
          <w:tcPr>
            <w:tcW w:w="7228" w:type="dxa"/>
            <w:vAlign w:val="center"/>
          </w:tcPr>
          <w:p w14:paraId="1521455F" w14:textId="77777777" w:rsidR="00123884" w:rsidRPr="00123884" w:rsidRDefault="00123884" w:rsidP="00123884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388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388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123884">
              <w:rPr>
                <w:rFonts w:ascii="Calibri" w:eastAsia="Calibri" w:hAnsi="Calibri" w:cs="Times New Roman"/>
                <w:sz w:val="24"/>
                <w:szCs w:val="24"/>
              </w:rPr>
            </w:r>
            <w:r w:rsidRPr="00123884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123884" w:rsidRPr="00123884" w14:paraId="57B0C8ED" w14:textId="77777777" w:rsidTr="00123884">
        <w:tc>
          <w:tcPr>
            <w:tcW w:w="2122" w:type="dxa"/>
            <w:vAlign w:val="center"/>
          </w:tcPr>
          <w:p w14:paraId="14A8658B" w14:textId="77777777" w:rsidR="00123884" w:rsidRPr="00123884" w:rsidRDefault="00123884" w:rsidP="00123884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884">
              <w:rPr>
                <w:rFonts w:ascii="Calibri" w:eastAsia="Calibri" w:hAnsi="Calibri" w:cs="Times New Roman"/>
                <w:sz w:val="28"/>
                <w:szCs w:val="28"/>
              </w:rPr>
              <w:t>Job title</w:t>
            </w:r>
          </w:p>
        </w:tc>
        <w:tc>
          <w:tcPr>
            <w:tcW w:w="7228" w:type="dxa"/>
            <w:vAlign w:val="center"/>
          </w:tcPr>
          <w:p w14:paraId="1B4C42F1" w14:textId="77777777" w:rsidR="00123884" w:rsidRPr="00123884" w:rsidRDefault="00123884" w:rsidP="00123884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88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388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123884">
              <w:rPr>
                <w:rFonts w:ascii="Calibri" w:eastAsia="Calibri" w:hAnsi="Calibri" w:cs="Times New Roman"/>
                <w:sz w:val="24"/>
                <w:szCs w:val="24"/>
              </w:rPr>
            </w:r>
            <w:r w:rsidRPr="00123884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123884" w:rsidRPr="00123884" w14:paraId="79AAE50E" w14:textId="77777777" w:rsidTr="00123884">
        <w:tc>
          <w:tcPr>
            <w:tcW w:w="2122" w:type="dxa"/>
            <w:vAlign w:val="center"/>
          </w:tcPr>
          <w:p w14:paraId="341920D6" w14:textId="77777777" w:rsidR="00123884" w:rsidRPr="00123884" w:rsidRDefault="00123884" w:rsidP="00123884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884">
              <w:rPr>
                <w:rFonts w:ascii="Calibri" w:eastAsia="Calibri" w:hAnsi="Calibri" w:cs="Times New Roman"/>
                <w:sz w:val="28"/>
                <w:szCs w:val="28"/>
              </w:rPr>
              <w:t>Phone</w:t>
            </w:r>
          </w:p>
        </w:tc>
        <w:tc>
          <w:tcPr>
            <w:tcW w:w="7228" w:type="dxa"/>
            <w:vAlign w:val="center"/>
          </w:tcPr>
          <w:p w14:paraId="430D8B6E" w14:textId="77777777" w:rsidR="00123884" w:rsidRPr="00123884" w:rsidRDefault="00123884" w:rsidP="00123884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88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388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123884">
              <w:rPr>
                <w:rFonts w:ascii="Calibri" w:eastAsia="Calibri" w:hAnsi="Calibri" w:cs="Times New Roman"/>
                <w:sz w:val="24"/>
                <w:szCs w:val="24"/>
              </w:rPr>
            </w:r>
            <w:r w:rsidRPr="00123884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123884" w:rsidRPr="00123884" w14:paraId="796D6779" w14:textId="77777777" w:rsidTr="00123884">
        <w:tc>
          <w:tcPr>
            <w:tcW w:w="2122" w:type="dxa"/>
            <w:vAlign w:val="center"/>
          </w:tcPr>
          <w:p w14:paraId="2C225215" w14:textId="77777777" w:rsidR="00123884" w:rsidRPr="00123884" w:rsidRDefault="00123884" w:rsidP="0012388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23884">
              <w:rPr>
                <w:rFonts w:ascii="Calibri" w:eastAsia="Calibri" w:hAnsi="Calibri" w:cs="Times New Roman"/>
                <w:sz w:val="28"/>
                <w:szCs w:val="28"/>
              </w:rPr>
              <w:t>Email</w:t>
            </w:r>
          </w:p>
        </w:tc>
        <w:tc>
          <w:tcPr>
            <w:tcW w:w="7228" w:type="dxa"/>
            <w:vAlign w:val="center"/>
          </w:tcPr>
          <w:p w14:paraId="3BB3BD2E" w14:textId="77777777" w:rsidR="00123884" w:rsidRPr="00123884" w:rsidRDefault="00123884" w:rsidP="0012388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2388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388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123884">
              <w:rPr>
                <w:rFonts w:ascii="Calibri" w:eastAsia="Calibri" w:hAnsi="Calibri" w:cs="Times New Roman"/>
                <w:sz w:val="24"/>
                <w:szCs w:val="24"/>
              </w:rPr>
            </w:r>
            <w:r w:rsidRPr="00123884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12388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</w:tbl>
    <w:p w14:paraId="75277E05" w14:textId="77777777" w:rsidR="00B647C4" w:rsidRDefault="00B647C4" w:rsidP="00B647C4"/>
    <w:sectPr w:rsidR="00B647C4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E1C6F" w14:textId="77777777" w:rsidR="00133AAB" w:rsidRDefault="00133AAB" w:rsidP="00133AAB">
      <w:pPr>
        <w:spacing w:after="0" w:line="240" w:lineRule="auto"/>
      </w:pPr>
      <w:r>
        <w:separator/>
      </w:r>
    </w:p>
  </w:endnote>
  <w:endnote w:type="continuationSeparator" w:id="0">
    <w:p w14:paraId="5960B91A" w14:textId="77777777" w:rsidR="00133AAB" w:rsidRDefault="00133AAB" w:rsidP="0013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F315" w14:textId="387A02B7" w:rsidR="004465E4" w:rsidRDefault="004465E4" w:rsidP="004465E4">
    <w:pPr>
      <w:pStyle w:val="Footer"/>
      <w:jc w:val="right"/>
    </w:pPr>
    <w:r>
      <w:rPr>
        <w:noProof/>
      </w:rPr>
      <w:drawing>
        <wp:inline distT="0" distB="0" distL="0" distR="0" wp14:anchorId="3BC6F575" wp14:editId="5AC359AD">
          <wp:extent cx="627380" cy="154025"/>
          <wp:effectExtent l="0" t="0" r="3175" b="4445"/>
          <wp:docPr id="19" name="Picture 1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168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A89C5" w14:textId="77777777" w:rsidR="00133AAB" w:rsidRDefault="00133AAB" w:rsidP="00133AAB">
      <w:pPr>
        <w:spacing w:after="0" w:line="240" w:lineRule="auto"/>
      </w:pPr>
      <w:r>
        <w:separator/>
      </w:r>
    </w:p>
  </w:footnote>
  <w:footnote w:type="continuationSeparator" w:id="0">
    <w:p w14:paraId="1F180635" w14:textId="77777777" w:rsidR="00133AAB" w:rsidRDefault="00133AAB" w:rsidP="0013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3489" w14:textId="04CA7EBF" w:rsidR="00133AAB" w:rsidRDefault="004465E4">
    <w:pPr>
      <w:pStyle w:val="Header"/>
    </w:pPr>
    <w:r>
      <w:rPr>
        <w:noProof/>
      </w:rPr>
      <w:drawing>
        <wp:inline distT="0" distB="0" distL="0" distR="0" wp14:anchorId="676D1E55" wp14:editId="60317E84">
          <wp:extent cx="2200688" cy="638810"/>
          <wp:effectExtent l="0" t="0" r="0" b="0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482" cy="734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B5155B" w14:textId="77777777" w:rsidR="00133AAB" w:rsidRDefault="00133A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3frxWrIENQSR2vJOzBqfPNdorUKEEFgLLctfcY/xKqq2hGR4J/TGlxJrbQcaVHci32c9cWH+bulfOIpbCfVLQ==" w:salt="aeCY2t61K2RabLgSO1fJq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42"/>
    <w:rsid w:val="00092F9F"/>
    <w:rsid w:val="00123884"/>
    <w:rsid w:val="00133AAB"/>
    <w:rsid w:val="0029361B"/>
    <w:rsid w:val="002D1226"/>
    <w:rsid w:val="00352F6C"/>
    <w:rsid w:val="004465E4"/>
    <w:rsid w:val="00606696"/>
    <w:rsid w:val="00630779"/>
    <w:rsid w:val="00652DB4"/>
    <w:rsid w:val="006F7E80"/>
    <w:rsid w:val="007702FE"/>
    <w:rsid w:val="0080647E"/>
    <w:rsid w:val="00813AA6"/>
    <w:rsid w:val="008559BD"/>
    <w:rsid w:val="008A7097"/>
    <w:rsid w:val="00911985"/>
    <w:rsid w:val="00A85D33"/>
    <w:rsid w:val="00B27A82"/>
    <w:rsid w:val="00B647C4"/>
    <w:rsid w:val="00BD287E"/>
    <w:rsid w:val="00E57742"/>
    <w:rsid w:val="00EA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3A8137"/>
  <w15:chartTrackingRefBased/>
  <w15:docId w15:val="{4894A2A8-F980-4166-A74E-9CFB21D8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7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7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77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6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3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AAB"/>
  </w:style>
  <w:style w:type="paragraph" w:styleId="Footer">
    <w:name w:val="footer"/>
    <w:basedOn w:val="Normal"/>
    <w:link w:val="FooterChar"/>
    <w:uiPriority w:val="99"/>
    <w:unhideWhenUsed/>
    <w:rsid w:val="00133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AAB"/>
  </w:style>
  <w:style w:type="character" w:styleId="PlaceholderText">
    <w:name w:val="Placeholder Text"/>
    <w:basedOn w:val="DefaultParagraphFont"/>
    <w:uiPriority w:val="99"/>
    <w:semiHidden/>
    <w:rsid w:val="006F7E80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12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locked/>
    <w:rsid w:val="0012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fe1d26-67d9-4e9f-9dfa-649c7a56608d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003504ECE5340A6D60AFED61FB52C" ma:contentTypeVersion="15" ma:contentTypeDescription="Create a new document." ma:contentTypeScope="" ma:versionID="0847a0ce3ba722079c84c12b3cbd354b">
  <xsd:schema xmlns:xsd="http://www.w3.org/2001/XMLSchema" xmlns:xs="http://www.w3.org/2001/XMLSchema" xmlns:p="http://schemas.microsoft.com/office/2006/metadata/properties" xmlns:ns1="http://schemas.microsoft.com/sharepoint/v3" xmlns:ns2="54743f09-2481-4a3c-855c-5caca0e84aba" xmlns:ns3="4efe1d26-67d9-4e9f-9dfa-649c7a56608d" targetNamespace="http://schemas.microsoft.com/office/2006/metadata/properties" ma:root="true" ma:fieldsID="e2ad47ba7fbcca5f3d97358d977bc7f1" ns1:_="" ns2:_="" ns3:_="">
    <xsd:import namespace="http://schemas.microsoft.com/sharepoint/v3"/>
    <xsd:import namespace="54743f09-2481-4a3c-855c-5caca0e84aba"/>
    <xsd:import namespace="4efe1d26-67d9-4e9f-9dfa-649c7a566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43f09-2481-4a3c-855c-5caca0e84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e1d26-67d9-4e9f-9dfa-649c7a566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DA5773-1E9A-496C-83C3-6707835A8D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53EE87-9CDD-450A-808C-B231969DB23C}">
  <ds:schemaRefs>
    <ds:schemaRef ds:uri="http://schemas.microsoft.com/office/2006/metadata/properties"/>
    <ds:schemaRef ds:uri="http://purl.org/dc/terms/"/>
    <ds:schemaRef ds:uri="http://schemas.microsoft.com/sharepoint/v3"/>
    <ds:schemaRef ds:uri="54743f09-2481-4a3c-855c-5caca0e84aba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efe1d26-67d9-4e9f-9dfa-649c7a56608d"/>
  </ds:schemaRefs>
</ds:datastoreItem>
</file>

<file path=customXml/itemProps3.xml><?xml version="1.0" encoding="utf-8"?>
<ds:datastoreItem xmlns:ds="http://schemas.openxmlformats.org/officeDocument/2006/customXml" ds:itemID="{C88B59DC-4252-44D7-A601-390B020AC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743f09-2481-4a3c-855c-5caca0e84aba"/>
    <ds:schemaRef ds:uri="4efe1d26-67d9-4e9f-9dfa-649c7a566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2021%20Support%20letter%20template%20-%20EN%20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Richardson</dc:creator>
  <cp:keywords/>
  <dc:description/>
  <cp:lastModifiedBy>Emily Dillabough</cp:lastModifiedBy>
  <cp:revision>2</cp:revision>
  <cp:lastPrinted>2019-05-14T18:39:00Z</cp:lastPrinted>
  <dcterms:created xsi:type="dcterms:W3CDTF">2021-06-08T17:29:00Z</dcterms:created>
  <dcterms:modified xsi:type="dcterms:W3CDTF">2021-06-08T17:29:00Z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0x010100154003504ECE5340A6D60AFED61FB52C</vt:lpwstr>
  </property>
  <property fmtid="{D5CDD505-2E9C-101B-9397-08002B2CF9AE}" pid="3" name="Order">
    <vt:r8>1246300</vt:r8>
  </property>
  <property fmtid="{D5CDD505-2E9C-101B-9397-08002B2CF9AE}" pid="4" name="ComplianceAssetId">
    <vt:lpwstr/>
  </property>
</Properties>
</file>