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660"/>
        <w:tblW w:w="14517" w:type="dxa"/>
        <w:tblLayout w:type="fixed"/>
        <w:tblLook w:val="04A0" w:firstRow="1" w:lastRow="0" w:firstColumn="1" w:lastColumn="0" w:noHBand="0" w:noVBand="1"/>
      </w:tblPr>
      <w:tblGrid>
        <w:gridCol w:w="2942"/>
        <w:gridCol w:w="4111"/>
        <w:gridCol w:w="1418"/>
        <w:gridCol w:w="1418"/>
        <w:gridCol w:w="1559"/>
        <w:gridCol w:w="3069"/>
      </w:tblGrid>
      <w:tr w:rsidR="007A7A14" w:rsidRPr="00446BEE" w14:paraId="5CEEAA57" w14:textId="77777777" w:rsidTr="410FA882">
        <w:trPr>
          <w:trHeight w:val="570"/>
        </w:trPr>
        <w:tc>
          <w:tcPr>
            <w:tcW w:w="1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0188" w14:textId="0D0D5F62" w:rsidR="00DD6D86" w:rsidRPr="00AF00EB" w:rsidRDefault="00DD6D86" w:rsidP="00AF00EB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Th</w:t>
            </w:r>
            <w:r w:rsidR="00AE73A9">
              <w:rPr>
                <w:rFonts w:eastAsia="Times New Roman"/>
                <w:color w:val="000000"/>
                <w:lang w:eastAsia="en-CA"/>
              </w:rPr>
              <w:t>is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template is flexible. You can add or remove tasks</w:t>
            </w:r>
            <w:r w:rsidR="00305D8E">
              <w:rPr>
                <w:rFonts w:eastAsia="Times New Roman"/>
                <w:color w:val="000000"/>
                <w:lang w:eastAsia="en-CA"/>
              </w:rPr>
              <w:t xml:space="preserve"> and </w:t>
            </w:r>
            <w:r w:rsidRPr="00AF00EB">
              <w:rPr>
                <w:rFonts w:eastAsia="Times New Roman"/>
                <w:color w:val="000000"/>
                <w:lang w:eastAsia="en-CA"/>
              </w:rPr>
              <w:t>move them around to suit your project.</w:t>
            </w:r>
            <w:r w:rsidR="00C65114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756F42">
              <w:rPr>
                <w:rFonts w:eastAsia="Times New Roman"/>
                <w:color w:val="000000"/>
                <w:lang w:eastAsia="en-CA"/>
              </w:rPr>
              <w:t xml:space="preserve">Only fill in </w:t>
            </w:r>
            <w:r w:rsidR="00EB3B35">
              <w:rPr>
                <w:rFonts w:eastAsia="Times New Roman"/>
                <w:color w:val="000000"/>
                <w:lang w:eastAsia="en-CA"/>
              </w:rPr>
              <w:t>empty</w:t>
            </w:r>
            <w:r w:rsidR="00756F42">
              <w:rPr>
                <w:rFonts w:eastAsia="Times New Roman"/>
                <w:color w:val="000000"/>
                <w:lang w:eastAsia="en-CA"/>
              </w:rPr>
              <w:t xml:space="preserve"> unshaded boxes.</w:t>
            </w:r>
          </w:p>
          <w:p w14:paraId="1578F8D4" w14:textId="6EE06F26" w:rsidR="007A7A14" w:rsidRPr="00AF00EB" w:rsidRDefault="00DD6D86" w:rsidP="00AF00E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>Note: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Community Stories projects usually take 14 to 24 months to complete and are developed in three phases.</w:t>
            </w:r>
          </w:p>
        </w:tc>
      </w:tr>
      <w:tr w:rsidR="00A136B2" w:rsidRPr="00446BEE" w14:paraId="2B4E4FA4" w14:textId="77777777" w:rsidTr="410FA882">
        <w:trPr>
          <w:trHeight w:val="57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5FDDCE" w14:textId="77777777" w:rsidR="002D06FE" w:rsidRPr="00AF00EB" w:rsidRDefault="002D06FE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Task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CCD458" w14:textId="77777777" w:rsidR="002D06FE" w:rsidRPr="00AF00EB" w:rsidRDefault="002D06FE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35391DA" w14:textId="6D2B4491" w:rsidR="002D06FE" w:rsidRDefault="002D06FE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Start </w:t>
            </w:r>
            <w:r w:rsidR="00A136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d</w:t>
            </w: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ate</w:t>
            </w:r>
          </w:p>
          <w:p w14:paraId="18FB09C4" w14:textId="07D7F893" w:rsidR="009B18F3" w:rsidRPr="00AF00EB" w:rsidRDefault="009B18F3" w:rsidP="00912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(dd</w:t>
            </w:r>
            <w:r w:rsidR="005A6A83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/mm/</w:t>
            </w:r>
            <w:proofErr w:type="spellStart"/>
            <w:r w:rsidR="005A6A83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yyyy</w:t>
            </w:r>
            <w:proofErr w:type="spellEnd"/>
            <w:r w:rsidR="005A6A83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712541" w14:textId="2FF262BE" w:rsidR="002D06FE" w:rsidRDefault="002D06FE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Finish </w:t>
            </w:r>
            <w:r w:rsidR="00A136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d</w:t>
            </w: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ate</w:t>
            </w:r>
          </w:p>
          <w:p w14:paraId="71B256DA" w14:textId="53AEF352" w:rsidR="005A6A83" w:rsidRPr="00AF00EB" w:rsidRDefault="005A6A83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E2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(dd/mm/</w:t>
            </w:r>
            <w:proofErr w:type="spellStart"/>
            <w:r w:rsidRPr="00DE2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yyyy</w:t>
            </w:r>
            <w:proofErr w:type="spellEnd"/>
            <w:r w:rsidRPr="00DE2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1BAE14E" w14:textId="00C2DFFB" w:rsidR="002D06FE" w:rsidRPr="00AF00EB" w:rsidRDefault="002D06FE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R</w:t>
            </w:r>
            <w:r w:rsidR="005A6A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ole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624DC4" w14:textId="4F174233" w:rsidR="002D06FE" w:rsidRPr="00AF00EB" w:rsidRDefault="005C601F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Notes</w:t>
            </w:r>
          </w:p>
        </w:tc>
      </w:tr>
      <w:tr w:rsidR="000674FD" w:rsidRPr="00446BEE" w14:paraId="446EF58F" w14:textId="77777777" w:rsidTr="410FA882">
        <w:trPr>
          <w:trHeight w:val="295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4D1DF7" w14:textId="44814B8A" w:rsidR="00A136B2" w:rsidRPr="007A5E70" w:rsidRDefault="00A136B2" w:rsidP="00A136B2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7A5E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Th</w:t>
            </w:r>
            <w:r w:rsidR="00F1392C" w:rsidRPr="007A5E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e tasks</w:t>
            </w:r>
            <w:r w:rsidRPr="007A5E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involved in a Community Stories project, from starting the work to launching </w:t>
            </w:r>
            <w:r w:rsidR="00D02272" w:rsidRPr="007A5E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the</w:t>
            </w:r>
            <w:r w:rsidRPr="007A5E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  <w:r w:rsidR="00007F22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project</w:t>
            </w:r>
            <w:r w:rsidRPr="007A5E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online. </w:t>
            </w:r>
          </w:p>
          <w:p w14:paraId="2B837196" w14:textId="77777777" w:rsidR="00A136B2" w:rsidRPr="003D0DEF" w:rsidRDefault="00A136B2" w:rsidP="00A136B2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</w:p>
          <w:p w14:paraId="1F9D8DE9" w14:textId="5DB9B466" w:rsidR="00A136B2" w:rsidRPr="00AF00EB" w:rsidRDefault="00A136B2" w:rsidP="00A136B2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3D0DEF">
              <w:rPr>
                <w:rFonts w:eastAsia="Times New Roman"/>
                <w:b/>
                <w:iCs/>
                <w:color w:val="548DD4" w:themeColor="text2" w:themeTint="99"/>
                <w:sz w:val="20"/>
                <w:szCs w:val="20"/>
                <w:lang w:eastAsia="en-CA"/>
              </w:rPr>
              <w:t>Note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: All contractual deliverables, </w:t>
            </w:r>
            <w:r w:rsidR="00007F22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D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MC reviews and </w:t>
            </w:r>
            <w:r w:rsidR="000D567C" w:rsidRPr="00E333F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request</w:t>
            </w:r>
            <w:r w:rsidR="003108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s</w:t>
            </w:r>
            <w:r w:rsidR="000D567C" w:rsidRPr="00E333F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to release investment funds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are included and must appear in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your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schedule.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E56E" w14:textId="2CDE43DD" w:rsidR="00A136B2" w:rsidRPr="00AF00EB" w:rsidRDefault="00A136B2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T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he work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typically involved in each task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993B" w14:textId="77777777" w:rsidR="002D06FE" w:rsidRPr="00AF00EB" w:rsidRDefault="002D06FE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Estimate when the task will start…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5868" w14:textId="77777777" w:rsidR="002D06FE" w:rsidRPr="00AF00EB" w:rsidRDefault="002D06FE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…and finish</w:t>
            </w:r>
          </w:p>
          <w:p w14:paraId="227E5DCF" w14:textId="77777777" w:rsidR="002D06FE" w:rsidRPr="00AF00EB" w:rsidRDefault="002D06FE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</w:p>
          <w:p w14:paraId="64E18160" w14:textId="3C7FE72D" w:rsidR="002D06FE" w:rsidRPr="00AF00EB" w:rsidRDefault="002D06FE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…or the single date when you</w:t>
            </w:r>
            <w:r w:rsidR="00A136B2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wi</w:t>
            </w: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ll do the task </w:t>
            </w:r>
          </w:p>
          <w:p w14:paraId="3A2D1C0A" w14:textId="77777777" w:rsidR="002D06FE" w:rsidRPr="00AF00EB" w:rsidRDefault="002D06FE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</w:p>
          <w:p w14:paraId="6F996F24" w14:textId="53CB908D" w:rsidR="002D06FE" w:rsidRPr="00B4158E" w:rsidRDefault="002D06FE" w:rsidP="410FA882">
            <w:pPr>
              <w:spacing w:after="0" w:line="240" w:lineRule="auto"/>
              <w:rPr>
                <w:rFonts w:eastAsia="Times New Roman"/>
                <w:i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410FA882">
              <w:rPr>
                <w:rFonts w:eastAsia="Times New Roman"/>
                <w:b/>
                <w:bCs/>
                <w:color w:val="548DD4" w:themeColor="text2" w:themeTint="99"/>
                <w:sz w:val="20"/>
                <w:szCs w:val="20"/>
                <w:lang w:eastAsia="en-CA"/>
              </w:rPr>
              <w:t>Note:</w:t>
            </w: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Dates will be finalized during Phase</w:t>
            </w:r>
            <w:r w:rsidR="0CA793A6"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1</w:t>
            </w:r>
            <w:r w:rsidR="00A136B2"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B5EB" w14:textId="28040B10" w:rsidR="001730AA" w:rsidRDefault="00A136B2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Identify </w:t>
            </w:r>
            <w:r w:rsidR="002D06FE"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the</w:t>
            </w:r>
            <w:r w:rsidR="00BC18B8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role</w:t>
            </w:r>
            <w:r w:rsidR="00B0098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(s)</w:t>
            </w:r>
            <w:r w:rsidR="00C232DA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from your project team</w:t>
            </w:r>
            <w:r w:rsidR="005A192D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who will be</w:t>
            </w:r>
            <w:r w:rsidR="00BC18B8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  <w:r w:rsidR="001730AA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responsible for this task.</w:t>
            </w:r>
          </w:p>
          <w:p w14:paraId="0C8B5753" w14:textId="77777777" w:rsidR="001665CE" w:rsidRDefault="001730AA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e.g.: </w:t>
            </w:r>
          </w:p>
          <w:p w14:paraId="520961EA" w14:textId="0C7C2974" w:rsidR="001665CE" w:rsidRPr="00D52D2B" w:rsidRDefault="001665CE" w:rsidP="00AF00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D52D2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researcher</w:t>
            </w:r>
          </w:p>
          <w:p w14:paraId="4B077E3A" w14:textId="7B8F69F4" w:rsidR="001665CE" w:rsidRPr="00D52D2B" w:rsidRDefault="001665CE" w:rsidP="00AF00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D52D2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videographer</w:t>
            </w:r>
          </w:p>
          <w:p w14:paraId="61386A75" w14:textId="372B2527" w:rsidR="002D06FE" w:rsidRPr="00281C04" w:rsidRDefault="001665CE" w:rsidP="009129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D52D2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French translator</w:t>
            </w:r>
            <w:r w:rsidR="001730AA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</w:p>
          <w:p w14:paraId="4C59029D" w14:textId="77777777" w:rsidR="002D06FE" w:rsidRPr="00540D56" w:rsidRDefault="002D06FE" w:rsidP="00912990">
            <w:pPr>
              <w:spacing w:after="0" w:line="240" w:lineRule="auto"/>
              <w:rPr>
                <w:rFonts w:eastAsia="Times New Roman"/>
                <w:bCs/>
                <w:i/>
                <w:color w:val="548DD4" w:themeColor="text2" w:themeTint="99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i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76CC" w14:textId="77777777" w:rsidR="00A136B2" w:rsidRDefault="002D06FE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Explain how you will accomplish each task with the time and resources you have</w:t>
            </w:r>
            <w:r w:rsidR="00A136B2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.</w:t>
            </w:r>
          </w:p>
          <w:p w14:paraId="095F9420" w14:textId="14196DF4" w:rsidR="00A136B2" w:rsidRPr="003D0DEF" w:rsidRDefault="001730AA" w:rsidP="00A136B2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e.g.</w:t>
            </w:r>
            <w:r w:rsidR="00A136B2"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: </w:t>
            </w:r>
          </w:p>
          <w:p w14:paraId="32C252B0" w14:textId="216A25DC" w:rsidR="00A136B2" w:rsidRPr="003D0DEF" w:rsidRDefault="00A136B2" w:rsidP="00AF00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A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professional photographer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will document the </w:t>
            </w:r>
            <w:r w:rsidR="00007F22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project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material.</w:t>
            </w:r>
          </w:p>
          <w:p w14:paraId="63EAF337" w14:textId="190B4705" w:rsidR="00A136B2" w:rsidRDefault="00A136B2" w:rsidP="00AF00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W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e will hold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a community consultation 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event at the library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.</w:t>
            </w:r>
          </w:p>
          <w:p w14:paraId="4781778C" w14:textId="77777777" w:rsidR="00A136B2" w:rsidRDefault="00A136B2" w:rsidP="00A136B2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</w:p>
          <w:p w14:paraId="5880133D" w14:textId="2E9BF518" w:rsidR="002D06FE" w:rsidRPr="00A87B71" w:rsidRDefault="002D06FE" w:rsidP="00A136B2">
            <w:pPr>
              <w:spacing w:after="0" w:line="240" w:lineRule="auto"/>
              <w:rPr>
                <w:rFonts w:eastAsia="Times New Roman"/>
                <w:bCs/>
                <w:i/>
                <w:color w:val="548DD4" w:themeColor="text2" w:themeTint="99"/>
                <w:sz w:val="20"/>
                <w:szCs w:val="20"/>
                <w:lang w:eastAsia="en-CA"/>
              </w:rPr>
            </w:pPr>
          </w:p>
        </w:tc>
      </w:tr>
      <w:tr w:rsidR="00A136B2" w:rsidRPr="00446BEE" w14:paraId="15432E7C" w14:textId="77777777" w:rsidTr="410FA882">
        <w:trPr>
          <w:trHeight w:val="132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AFD2B" w14:textId="23FCCAAF" w:rsidR="00A136B2" w:rsidRPr="00AF00EB" w:rsidRDefault="00F11239" w:rsidP="0091299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Project k</w:t>
            </w:r>
            <w:r w:rsidR="00A136B2" w:rsidRPr="00AF00EB">
              <w:rPr>
                <w:rFonts w:eastAsia="Times New Roman"/>
                <w:color w:val="000000"/>
                <w:lang w:eastAsia="en-CA"/>
              </w:rPr>
              <w:t>ick-off meeting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C81E4" w14:textId="77777777" w:rsidR="00A136B2" w:rsidRDefault="00A136B2" w:rsidP="00912990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  <w:p w14:paraId="0D4F2DDF" w14:textId="69178872" w:rsidR="000D75E8" w:rsidRPr="00D20308" w:rsidRDefault="00A136B2" w:rsidP="00AF00EB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6C745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 meeting held 5</w:t>
            </w:r>
            <w:r w:rsid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to </w:t>
            </w:r>
            <w:r w:rsidRPr="006C745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15 working days before signing the </w:t>
            </w:r>
            <w:r w:rsidR="00824D4F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agreement </w:t>
            </w:r>
            <w:r w:rsidR="00793BA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where</w:t>
            </w:r>
            <w:r w:rsidR="008A1C2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the project team meet</w:t>
            </w:r>
            <w:r w:rsidR="00793BA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</w:t>
            </w:r>
            <w:r w:rsidR="008A1C2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the </w:t>
            </w:r>
            <w:r w:rsidR="00007F22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8A1C2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 program officer</w:t>
            </w:r>
            <w:r w:rsidR="002F1F7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to</w:t>
            </w:r>
            <w:r w:rsidR="00C3783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63631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discuss the project</w:t>
            </w:r>
            <w:r w:rsidR="00CE26A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in preparation for signing the </w:t>
            </w:r>
            <w:r w:rsidR="00793BA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agreement</w:t>
            </w:r>
            <w:r w:rsidR="000D75E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F6FEC" w14:textId="77777777" w:rsidR="00A136B2" w:rsidRPr="00154D9B" w:rsidRDefault="00A136B2" w:rsidP="0091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7525" w14:textId="77777777" w:rsidR="00A136B2" w:rsidRPr="00154D9B" w:rsidRDefault="00A136B2" w:rsidP="0091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BE010" w14:textId="2599016F" w:rsidR="00A136B2" w:rsidRPr="00AF00EB" w:rsidRDefault="00007F22" w:rsidP="00912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A136B2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MC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F948F" w14:textId="270F8B97" w:rsidR="00A136B2" w:rsidRPr="00AF00EB" w:rsidRDefault="00A136B2" w:rsidP="00AF00EB">
            <w:pPr>
              <w:pStyle w:val="ListParagraph"/>
              <w:spacing w:after="0" w:line="240" w:lineRule="auto"/>
              <w:ind w:left="166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2F1F78" w:rsidRPr="00446BEE" w14:paraId="7E8D2189" w14:textId="77777777" w:rsidTr="410FA882">
        <w:trPr>
          <w:trHeight w:val="10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F68A5" w14:textId="34FA9E91" w:rsidR="002F1F78" w:rsidRDefault="00BD3BF0" w:rsidP="00A136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Project </w:t>
            </w:r>
            <w:r w:rsidR="0034227E" w:rsidRPr="00AF00EB">
              <w:rPr>
                <w:rFonts w:eastAsia="Times New Roman"/>
                <w:color w:val="000000"/>
                <w:lang w:eastAsia="en-CA"/>
              </w:rPr>
              <w:t>revision</w:t>
            </w:r>
            <w:r w:rsidR="005D52F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B38DD" w14:textId="23509F5A" w:rsidR="00BD3BF0" w:rsidRDefault="00BD3BF0" w:rsidP="00BD3BF0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After the project kick-off meeting and before you sign the </w:t>
            </w:r>
            <w:r w:rsidR="00824D4F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agreement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, you may need to:</w:t>
            </w:r>
          </w:p>
          <w:p w14:paraId="1E614CC1" w14:textId="77777777" w:rsidR="00BD3BF0" w:rsidRPr="00E87E21" w:rsidRDefault="00BD3BF0" w:rsidP="00BD3B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87E2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ad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just your</w:t>
            </w:r>
            <w:r w:rsidRPr="00E87E2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payment schedule</w:t>
            </w:r>
          </w:p>
          <w:p w14:paraId="15CA531F" w14:textId="203B00E9" w:rsidR="00BD3BF0" w:rsidRPr="00E87E21" w:rsidRDefault="00BD3BF0" w:rsidP="00BD3B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rework parts of your</w:t>
            </w:r>
            <w:r w:rsidRPr="00E87E2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project description </w:t>
            </w:r>
          </w:p>
          <w:p w14:paraId="24FE5F9B" w14:textId="72602FDA" w:rsidR="002F1F78" w:rsidRDefault="00BD3BF0" w:rsidP="00BD3BF0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This can take 5</w:t>
            </w:r>
            <w:r w:rsidR="0085357E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 </w:t>
            </w:r>
            <w:r w:rsidR="00AF00EB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to</w:t>
            </w:r>
            <w:r w:rsidR="0085357E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15 working days.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72BB" w14:textId="77777777" w:rsidR="002F1F78" w:rsidRPr="00154D9B" w:rsidRDefault="002F1F78" w:rsidP="0091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5D55" w14:textId="77777777" w:rsidR="002F1F78" w:rsidRPr="00154D9B" w:rsidRDefault="002F1F78" w:rsidP="0091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540D8" w14:textId="0CE80AC4" w:rsidR="002F1F78" w:rsidRPr="00AF00EB" w:rsidRDefault="00007F22" w:rsidP="00912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59CCD" w14:textId="77777777" w:rsidR="002F1F78" w:rsidRDefault="002F1F78" w:rsidP="00AF00EB">
            <w:pPr>
              <w:pStyle w:val="ListParagraph"/>
              <w:spacing w:after="0" w:line="240" w:lineRule="auto"/>
              <w:ind w:left="166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303354" w:rsidRPr="00446BEE" w14:paraId="1F47D6EF" w14:textId="77777777" w:rsidTr="410FA882">
        <w:trPr>
          <w:trHeight w:val="10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C1DB6" w14:textId="31C672EF" w:rsidR="00A136B2" w:rsidRPr="00AF00EB" w:rsidRDefault="00A136B2" w:rsidP="00A136B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Project start</w:t>
            </w:r>
          </w:p>
          <w:p w14:paraId="6FCF4617" w14:textId="4B163E12" w:rsidR="002D06FE" w:rsidRPr="00154D9B" w:rsidRDefault="00C96915" w:rsidP="00A136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C</w:t>
            </w:r>
            <w:r w:rsidR="00A136B2"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opy this date into Question 8b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of your </w:t>
            </w:r>
            <w:r w:rsidR="00A136B2"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proposal</w:t>
            </w: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96BFB" w14:textId="3366AF15" w:rsidR="002D06FE" w:rsidRPr="00AF00EB" w:rsidRDefault="00BD3BF0" w:rsidP="0091299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AF00EB" w:rsidDel="009B10B1">
              <w:rPr>
                <w:rFonts w:eastAsia="Times New Roman"/>
                <w:bCs/>
                <w:sz w:val="20"/>
                <w:szCs w:val="20"/>
                <w:lang w:eastAsia="en-CA"/>
              </w:rPr>
              <w:t xml:space="preserve"> </w:t>
            </w:r>
            <w:r w:rsidR="00517361" w:rsidRPr="00AF00EB"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The date when the </w:t>
            </w:r>
            <w:r w:rsidR="00824D4F">
              <w:rPr>
                <w:rFonts w:eastAsia="Times New Roman"/>
                <w:iCs/>
                <w:sz w:val="20"/>
                <w:szCs w:val="20"/>
                <w:lang w:eastAsia="en-CA"/>
              </w:rPr>
              <w:t>agreement</w:t>
            </w:r>
            <w:r w:rsidR="00517361" w:rsidRPr="00AF00EB"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 is signed.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8051D4" w14:textId="77777777" w:rsidR="002D06FE" w:rsidRPr="00154D9B" w:rsidRDefault="002D06FE" w:rsidP="0091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54D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FD19" w14:textId="77777777" w:rsidR="002D06FE" w:rsidRPr="00154D9B" w:rsidRDefault="002D06FE" w:rsidP="0091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54D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D5BB6" w14:textId="1D79E23C" w:rsidR="002D06FE" w:rsidRPr="00AF00EB" w:rsidRDefault="00007F22" w:rsidP="00912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A136B2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MC (CMH)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0E5D" w14:textId="47726F67" w:rsidR="002D06FE" w:rsidRPr="00AF00EB" w:rsidRDefault="002D06FE" w:rsidP="00D20308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2D06FE" w:rsidRPr="00446BEE" w14:paraId="6B954234" w14:textId="77777777" w:rsidTr="410FA882">
        <w:trPr>
          <w:trHeight w:val="900"/>
        </w:trPr>
        <w:tc>
          <w:tcPr>
            <w:tcW w:w="1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D5DCD" w14:textId="3409F451" w:rsidR="002D06FE" w:rsidRPr="00AF00EB" w:rsidRDefault="002D06FE" w:rsidP="00912990">
            <w:pPr>
              <w:pStyle w:val="ListParagraph"/>
              <w:spacing w:after="0" w:line="240" w:lineRule="auto"/>
              <w:ind w:left="200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lastRenderedPageBreak/>
              <w:t xml:space="preserve">Phase 1 </w:t>
            </w:r>
            <w:r w:rsidR="00D92B9B" w:rsidRPr="00AF00EB">
              <w:rPr>
                <w:rFonts w:eastAsia="Times New Roman"/>
                <w:b/>
                <w:bCs/>
                <w:color w:val="000000"/>
                <w:lang w:eastAsia="en-CA"/>
              </w:rPr>
              <w:t>–</w:t>
            </w: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D92B9B" w:rsidRPr="00AF00EB">
              <w:rPr>
                <w:rFonts w:eastAsia="Times New Roman"/>
                <w:b/>
                <w:bCs/>
                <w:color w:val="000000"/>
                <w:lang w:eastAsia="en-CA"/>
              </w:rPr>
              <w:t>Pro</w:t>
            </w:r>
            <w:r w:rsidR="008518EB" w:rsidRPr="00AF00EB">
              <w:rPr>
                <w:rFonts w:eastAsia="Times New Roman"/>
                <w:b/>
                <w:bCs/>
                <w:color w:val="000000"/>
                <w:lang w:eastAsia="en-CA"/>
              </w:rPr>
              <w:t>duction Plan</w:t>
            </w:r>
            <w:r w:rsidR="00D92B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D92B9B" w:rsidRPr="00AF00EB">
              <w:rPr>
                <w:rFonts w:eastAsia="Times New Roman"/>
                <w:b/>
                <w:bCs/>
                <w:color w:val="000000"/>
                <w:lang w:eastAsia="en-CA"/>
              </w:rPr>
              <w:t>(</w:t>
            </w:r>
            <w:r w:rsidR="0041523E">
              <w:rPr>
                <w:rFonts w:eastAsia="Times New Roman"/>
                <w:b/>
                <w:bCs/>
                <w:color w:val="000000"/>
                <w:lang w:eastAsia="en-CA"/>
              </w:rPr>
              <w:t>u</w:t>
            </w:r>
            <w:r w:rsidR="00D92B9B" w:rsidRPr="00AF00EB">
              <w:rPr>
                <w:rFonts w:eastAsia="Times New Roman"/>
                <w:b/>
                <w:bCs/>
                <w:color w:val="000000"/>
                <w:lang w:eastAsia="en-CA"/>
              </w:rPr>
              <w:t>pdated schedule and budget)</w:t>
            </w: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    </w:t>
            </w:r>
          </w:p>
          <w:p w14:paraId="75D4462E" w14:textId="386B6147" w:rsidR="002D06FE" w:rsidRPr="00AF00EB" w:rsidRDefault="002D06FE" w:rsidP="00912990">
            <w:pPr>
              <w:pStyle w:val="ListParagraph"/>
              <w:spacing w:after="0" w:line="240" w:lineRule="auto"/>
              <w:ind w:left="200"/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Estimate</w:t>
            </w:r>
            <w:r w:rsidR="00423493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one</w:t>
            </w:r>
            <w:r w:rsidRPr="00AF00EB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  <w:r w:rsidR="00DD0C4E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(1) </w:t>
            </w:r>
            <w:r w:rsidRPr="00AF00EB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month </w:t>
            </w:r>
            <w:r w:rsidR="00A42797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after</w:t>
            </w:r>
            <w:r w:rsidR="00A45F8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the signing of the </w:t>
            </w:r>
            <w:r w:rsidR="00AF3D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agreement.</w:t>
            </w:r>
          </w:p>
        </w:tc>
      </w:tr>
      <w:tr w:rsidR="000674FD" w:rsidRPr="00446BEE" w14:paraId="538775B9" w14:textId="77777777" w:rsidTr="410FA882">
        <w:trPr>
          <w:trHeight w:val="9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077D73" w14:textId="1A77707F" w:rsidR="000674FD" w:rsidRPr="00AF00EB" w:rsidRDefault="000674FD" w:rsidP="00E4620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Phase 1 kick-off meeting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4911F" w14:textId="77777777" w:rsidR="000674FD" w:rsidRDefault="000674FD" w:rsidP="00476373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74F1B" w14:textId="77777777" w:rsidR="000674FD" w:rsidRPr="00154D9B" w:rsidRDefault="000674FD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4520" w14:textId="1CFACE41" w:rsidR="000674FD" w:rsidRPr="00154D9B" w:rsidRDefault="000674FD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8C800" w14:textId="690A4B41" w:rsidR="000674FD" w:rsidRPr="00AF00EB" w:rsidRDefault="00007F22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0674FD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MC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7AD10" w14:textId="6BB4F41C" w:rsidR="000674FD" w:rsidRPr="00EC3E2B" w:rsidRDefault="00CD12A2" w:rsidP="00AF00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Discuss</w:t>
            </w:r>
            <w:r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0674FD"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phase 1 tasks</w:t>
            </w:r>
            <w:r w:rsidR="00087AB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69ED66A3" w14:textId="1805C166" w:rsidR="000674FD" w:rsidRPr="00915698" w:rsidRDefault="00CD12A2" w:rsidP="00AF00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Discuss</w:t>
            </w:r>
            <w:r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0674FD"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expectations throughout project development</w:t>
            </w:r>
            <w:r w:rsidR="00087AB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A00DF5" w:rsidRPr="00446BEE" w14:paraId="1482A38F" w14:textId="77777777" w:rsidTr="410FA882">
        <w:trPr>
          <w:trHeight w:val="9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D09BD" w14:textId="6C03454C" w:rsidR="00A00DF5" w:rsidRPr="00AF00EB" w:rsidRDefault="00486B4D" w:rsidP="00E462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lang w:eastAsia="en-CA"/>
              </w:rPr>
              <w:t>1</w:t>
            </w:r>
            <w:r w:rsidRPr="00AF00EB">
              <w:rPr>
                <w:rFonts w:eastAsia="Times New Roman"/>
                <w:b/>
                <w:bCs/>
                <w:color w:val="000000"/>
                <w:vertAlign w:val="superscript"/>
                <w:lang w:eastAsia="en-CA"/>
              </w:rPr>
              <w:t>st</w:t>
            </w:r>
            <w:r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A00DF5"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Deliverable </w:t>
            </w:r>
            <w:r w:rsidR="00BD2636">
              <w:rPr>
                <w:rFonts w:eastAsia="Times New Roman"/>
                <w:b/>
                <w:bCs/>
                <w:color w:val="000000"/>
                <w:lang w:eastAsia="en-CA"/>
              </w:rPr>
              <w:t>(Phase 1 – Production Plan)</w:t>
            </w:r>
          </w:p>
          <w:p w14:paraId="5819A985" w14:textId="4F157F57" w:rsidR="00F45A20" w:rsidRPr="00AF00EB" w:rsidRDefault="00F45A20" w:rsidP="0025105D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Copy this date into Question 8b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of your </w:t>
            </w: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proposal.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92B0E" w14:textId="77777777" w:rsidR="00A00DF5" w:rsidRPr="002036F1" w:rsidRDefault="00A00DF5" w:rsidP="00476373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Pr="002036F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eliver your:</w:t>
            </w:r>
          </w:p>
          <w:p w14:paraId="0845ACD4" w14:textId="7BD147D1" w:rsidR="00A00DF5" w:rsidRPr="002036F1" w:rsidRDefault="00A00DF5" w:rsidP="004763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2036F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final schedule</w:t>
            </w:r>
          </w:p>
          <w:p w14:paraId="7403F47D" w14:textId="77777777" w:rsidR="00A00DF5" w:rsidRPr="002036F1" w:rsidRDefault="00A00DF5" w:rsidP="004763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2036F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final budget</w:t>
            </w:r>
          </w:p>
          <w:p w14:paraId="56C75772" w14:textId="31BAAEAE" w:rsidR="00A00DF5" w:rsidRPr="00D20308" w:rsidRDefault="00A00DF5" w:rsidP="004763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2036F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sample</w:t>
            </w:r>
            <w:r w:rsidRPr="002036F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translation</w:t>
            </w:r>
          </w:p>
          <w:p w14:paraId="61CC273F" w14:textId="76F10465" w:rsidR="00A00DF5" w:rsidRDefault="00A00DF5" w:rsidP="004763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an updated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project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description, if required</w:t>
            </w:r>
          </w:p>
          <w:p w14:paraId="387289F4" w14:textId="77777777" w:rsidR="00A00DF5" w:rsidRPr="002036F1" w:rsidRDefault="00A00DF5" w:rsidP="00476373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A5934" w14:textId="77777777" w:rsidR="00A00DF5" w:rsidRPr="00154D9B" w:rsidRDefault="00A00DF5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6F58" w14:textId="77777777" w:rsidR="00A00DF5" w:rsidRPr="00154D9B" w:rsidRDefault="00A00DF5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E760F" w14:textId="57C8C86D" w:rsidR="00A00DF5" w:rsidRPr="00AF00EB" w:rsidRDefault="00007F22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3F74A" w14:textId="77777777" w:rsidR="00A00DF5" w:rsidRPr="00915698" w:rsidRDefault="00A00DF5" w:rsidP="00912990">
            <w:pPr>
              <w:pStyle w:val="ListParagraph"/>
              <w:spacing w:after="0" w:line="240" w:lineRule="auto"/>
              <w:ind w:left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124237" w:rsidRPr="00446BEE" w14:paraId="5FFEF630" w14:textId="77777777" w:rsidTr="410FA882">
        <w:trPr>
          <w:trHeight w:val="93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957F9" w14:textId="3F4F4810" w:rsidR="002D06FE" w:rsidRPr="00AF00EB" w:rsidRDefault="00007F22" w:rsidP="00E4620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D</w:t>
            </w:r>
            <w:r w:rsidR="002D06FE" w:rsidRPr="00AF00EB">
              <w:rPr>
                <w:rFonts w:eastAsia="Times New Roman"/>
                <w:color w:val="000000"/>
                <w:lang w:eastAsia="en-CA"/>
              </w:rPr>
              <w:t>MC review a</w:t>
            </w:r>
            <w:r w:rsidR="000055EC">
              <w:rPr>
                <w:rFonts w:eastAsia="Times New Roman"/>
                <w:color w:val="000000"/>
                <w:lang w:eastAsia="en-CA"/>
              </w:rPr>
              <w:t>nd approval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0E00C" w14:textId="298536ED" w:rsidR="002D06FE" w:rsidRPr="00161B1B" w:rsidRDefault="002D06FE" w:rsidP="0047637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CA"/>
              </w:rPr>
              <w:t>R</w:t>
            </w:r>
            <w:r w:rsidRPr="00161B1B">
              <w:rPr>
                <w:rFonts w:eastAsia="Times New Roman"/>
                <w:iCs/>
                <w:sz w:val="20"/>
                <w:szCs w:val="20"/>
                <w:lang w:eastAsia="en-CA"/>
              </w:rPr>
              <w:t>eview and approval</w:t>
            </w:r>
            <w:r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 by the </w:t>
            </w:r>
            <w:r w:rsidR="00007F22">
              <w:rPr>
                <w:rFonts w:eastAsia="Times New Roman"/>
                <w:iCs/>
                <w:sz w:val="20"/>
                <w:szCs w:val="20"/>
                <w:lang w:eastAsia="en-CA"/>
              </w:rPr>
              <w:t>D</w:t>
            </w:r>
            <w:r>
              <w:rPr>
                <w:rFonts w:eastAsia="Times New Roman"/>
                <w:iCs/>
                <w:sz w:val="20"/>
                <w:szCs w:val="20"/>
                <w:lang w:eastAsia="en-CA"/>
              </w:rPr>
              <w:t>MC</w:t>
            </w:r>
          </w:p>
          <w:p w14:paraId="20DFF81D" w14:textId="129EBBCC" w:rsidR="002D06FE" w:rsidRDefault="002D06FE" w:rsidP="00E46203">
            <w:pPr>
              <w:spacing w:after="0" w:line="240" w:lineRule="auto"/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</w:pPr>
            <w:r w:rsidRPr="002036F1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A</w:t>
            </w:r>
            <w:r w:rsidR="00663850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llow for</w:t>
            </w:r>
            <w:r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 5 working days)</w:t>
            </w:r>
          </w:p>
          <w:p w14:paraId="4B3E3C83" w14:textId="77777777" w:rsidR="002D06FE" w:rsidRPr="00154D9B" w:rsidRDefault="002D06FE" w:rsidP="00476373">
            <w:pPr>
              <w:spacing w:after="0" w:line="240" w:lineRule="auto"/>
              <w:ind w:firstLineChars="16" w:firstLine="32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4E79" w14:textId="15C37C8F" w:rsidR="002D06FE" w:rsidRPr="00A91125" w:rsidRDefault="002D06FE" w:rsidP="00A91125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4C7B" w14:textId="77777777" w:rsidR="002D06FE" w:rsidRPr="00A91125" w:rsidRDefault="002D06FE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9B9F6" w14:textId="6428CD53" w:rsidR="002D06FE" w:rsidRPr="00AF00EB" w:rsidRDefault="00007F22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2D06FE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003CF" w14:textId="77777777" w:rsidR="002D06FE" w:rsidRPr="00154D9B" w:rsidRDefault="002D06FE" w:rsidP="009129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ABF" w:rsidRPr="00446BEE" w14:paraId="5D2FBC75" w14:textId="77777777" w:rsidTr="410FA882">
        <w:trPr>
          <w:trHeight w:val="106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76F0C" w14:textId="6E9729B8" w:rsidR="00315ABF" w:rsidRPr="00AF00EB" w:rsidRDefault="00E27B95" w:rsidP="00E4620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First r</w:t>
            </w:r>
            <w:r w:rsidR="000D567C" w:rsidRPr="00E333F0">
              <w:rPr>
                <w:rFonts w:eastAsia="Times New Roman"/>
                <w:color w:val="000000"/>
                <w:lang w:eastAsia="en-CA"/>
              </w:rPr>
              <w:t xml:space="preserve">equest for release of </w:t>
            </w:r>
            <w:r w:rsidR="006768D1">
              <w:rPr>
                <w:rFonts w:eastAsia="Times New Roman"/>
                <w:color w:val="000000"/>
                <w:lang w:eastAsia="en-CA"/>
              </w:rPr>
              <w:t xml:space="preserve">funds - </w:t>
            </w:r>
            <w:r w:rsidR="000D567C" w:rsidRPr="00E333F0">
              <w:rPr>
                <w:rFonts w:eastAsia="Times New Roman"/>
                <w:color w:val="000000"/>
                <w:lang w:eastAsia="en-CA"/>
              </w:rPr>
              <w:t>40% of the total investment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67A34" w14:textId="21A1E500" w:rsidR="00315ABF" w:rsidRPr="00E333F0" w:rsidRDefault="00315ABF" w:rsidP="6AFD6EC3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Submit </w:t>
            </w:r>
            <w:r w:rsidR="006768D1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your </w:t>
            </w:r>
            <w:r w:rsidR="000D567C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request for release of </w:t>
            </w:r>
            <w:r w:rsidR="006768D1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funds</w:t>
            </w:r>
            <w:r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after</w:t>
            </w:r>
            <w:r w:rsidR="00532602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the </w:t>
            </w:r>
            <w:r w:rsidR="00007F22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D</w:t>
            </w:r>
            <w:r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MC has approved the </w:t>
            </w:r>
            <w:r w:rsidR="00336C57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1</w:t>
            </w:r>
            <w:r w:rsidR="00336C57" w:rsidRPr="00E333F0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en-CA"/>
              </w:rPr>
              <w:t>st</w:t>
            </w:r>
            <w:r w:rsidR="00336C57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="2AC6F27E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d</w:t>
            </w:r>
            <w:r w:rsidR="00336C57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eliverable.</w:t>
            </w:r>
            <w:r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</w:p>
          <w:p w14:paraId="57FAE199" w14:textId="5ADB048C" w:rsidR="00315ABF" w:rsidRPr="000D567C" w:rsidRDefault="00315ABF" w:rsidP="00476373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highlight w:val="yellow"/>
                <w:lang w:eastAsia="en-CA"/>
              </w:rPr>
            </w:pPr>
            <w:r w:rsidRPr="00E333F0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(</w:t>
            </w:r>
            <w:proofErr w:type="gramStart"/>
            <w:r w:rsidR="00821C9C" w:rsidRPr="00E333F0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released</w:t>
            </w:r>
            <w:proofErr w:type="gramEnd"/>
            <w:r w:rsidR="00821C9C" w:rsidRPr="00E333F0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 </w:t>
            </w:r>
            <w:r w:rsidRPr="00E333F0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within 30 days)</w:t>
            </w: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CFBEF" w14:textId="77777777" w:rsidR="00315ABF" w:rsidRPr="00154D9B" w:rsidRDefault="00315ABF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9A13" w14:textId="77FDA341" w:rsidR="00315ABF" w:rsidRPr="00A91125" w:rsidRDefault="00315ABF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CAF87" w14:textId="2D854CC1" w:rsidR="00315ABF" w:rsidRPr="00AF00EB" w:rsidRDefault="00007F22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6CC13" w14:textId="77777777" w:rsidR="00315ABF" w:rsidRPr="00154D9B" w:rsidRDefault="00315ABF" w:rsidP="009129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2D06FE" w:rsidRPr="00446BEE" w14:paraId="2B7E43D6" w14:textId="77777777" w:rsidTr="00A74D8F">
        <w:trPr>
          <w:trHeight w:val="1065"/>
        </w:trPr>
        <w:tc>
          <w:tcPr>
            <w:tcW w:w="1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A50C8" w14:textId="70F42BB3" w:rsidR="002D06FE" w:rsidRDefault="00A74D8F" w:rsidP="00A74D8F">
            <w:pPr>
              <w:spacing w:after="0" w:line="240" w:lineRule="auto"/>
              <w:ind w:firstLineChars="16" w:firstLine="35"/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iCs/>
                <w:lang w:eastAsia="en-CA"/>
              </w:rPr>
              <w:t xml:space="preserve">Phase 2 – Preliminary Version </w:t>
            </w:r>
            <w:r w:rsidRPr="00A74D8F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(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final </w:t>
            </w:r>
            <w:r w:rsidR="00007F22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project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A74D8F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in </w:t>
            </w:r>
            <w:r w:rsidR="00E46203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one</w:t>
            </w:r>
            <w:r w:rsidRPr="00A74D8F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 language)</w:t>
            </w:r>
          </w:p>
          <w:p w14:paraId="26A538BC" w14:textId="0899BFA8" w:rsidR="00A74D8F" w:rsidRPr="00A74D8F" w:rsidRDefault="00A74D8F" w:rsidP="00A74D8F">
            <w:pPr>
              <w:spacing w:after="0" w:line="240" w:lineRule="auto"/>
              <w:ind w:firstLineChars="16" w:firstLine="32"/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</w:pP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Estimate completion 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nine</w:t>
            </w: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(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9</w:t>
            </w: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) months after</w:t>
            </w:r>
            <w:r w:rsidR="00E46203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signing the agreement</w:t>
            </w: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.</w:t>
            </w:r>
          </w:p>
        </w:tc>
      </w:tr>
      <w:tr w:rsidR="00AF3EEB" w:rsidRPr="00446BEE" w14:paraId="1BC27065" w14:textId="77777777" w:rsidTr="410FA882">
        <w:trPr>
          <w:trHeight w:val="55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763A67" w14:textId="2E75A490" w:rsidR="00DE25DD" w:rsidRDefault="00DE25DD" w:rsidP="00DE25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67D3">
              <w:rPr>
                <w:rFonts w:eastAsia="Times New Roman"/>
                <w:color w:val="000000"/>
                <w:lang w:eastAsia="en-CA"/>
              </w:rPr>
              <w:t xml:space="preserve">Phase </w:t>
            </w:r>
            <w:r>
              <w:rPr>
                <w:rFonts w:eastAsia="Times New Roman"/>
                <w:color w:val="000000"/>
                <w:lang w:eastAsia="en-CA"/>
              </w:rPr>
              <w:t>2</w:t>
            </w:r>
            <w:r w:rsidRPr="000B67D3">
              <w:rPr>
                <w:rFonts w:eastAsia="Times New Roman"/>
                <w:color w:val="000000"/>
                <w:lang w:eastAsia="en-CA"/>
              </w:rPr>
              <w:t xml:space="preserve"> kick-off meeting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B33D9" w14:textId="5DFE8772" w:rsidR="00DE25DD" w:rsidRPr="00AF00EB" w:rsidRDefault="00007A0D" w:rsidP="00AF00E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Following </w:t>
            </w:r>
            <w:r w:rsidR="00D1376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hase 1 approval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0C8AC" w14:textId="77777777" w:rsidR="00DE25DD" w:rsidRPr="00154D9B" w:rsidRDefault="00DE25DD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5B36" w14:textId="77777777" w:rsidR="00DE25DD" w:rsidRPr="00A91125" w:rsidRDefault="00DE25DD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AC93B" w14:textId="031C5076" w:rsidR="00DE25DD" w:rsidRPr="00AF00EB" w:rsidRDefault="00007F22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DE25DD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MC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EFA1C" w14:textId="2FD916D6" w:rsidR="00DE25DD" w:rsidRPr="00EC3E2B" w:rsidRDefault="00CD12A2" w:rsidP="00DE25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Discuss</w:t>
            </w:r>
            <w:r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DE25DD"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phase </w:t>
            </w:r>
            <w:r w:rsidR="00D1376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2</w:t>
            </w:r>
            <w:r w:rsidR="00DE25DD"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tasks</w:t>
            </w:r>
            <w:r w:rsidR="00087AB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62B6D97D" w14:textId="176C6B93" w:rsidR="00DE25DD" w:rsidRPr="00154D9B" w:rsidRDefault="00DE25DD" w:rsidP="00DE25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DE25DD" w:rsidRPr="00446BEE" w14:paraId="6264CAE3" w14:textId="77777777" w:rsidTr="410FA882">
        <w:trPr>
          <w:trHeight w:val="55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D43C8" w14:textId="249E39F2" w:rsidR="00DE25DD" w:rsidRPr="00154D9B" w:rsidRDefault="0022345F" w:rsidP="00DE25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 xml:space="preserve">Authoring tool </w:t>
            </w:r>
            <w:r w:rsidR="002C2ECC">
              <w:rPr>
                <w:rFonts w:eastAsia="Times New Roman"/>
                <w:color w:val="000000"/>
                <w:lang w:eastAsia="en-CA"/>
              </w:rPr>
              <w:t>–</w:t>
            </w:r>
            <w:r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D96D00">
              <w:rPr>
                <w:rFonts w:eastAsia="Times New Roman"/>
                <w:color w:val="000000"/>
                <w:lang w:eastAsia="en-CA"/>
              </w:rPr>
              <w:t>i</w:t>
            </w:r>
            <w:r>
              <w:rPr>
                <w:rFonts w:eastAsia="Times New Roman"/>
                <w:color w:val="000000"/>
                <w:lang w:eastAsia="en-CA"/>
              </w:rPr>
              <w:t>ntroduction</w:t>
            </w:r>
            <w:r w:rsidR="002C2ECC">
              <w:rPr>
                <w:rFonts w:eastAsia="Times New Roman"/>
                <w:color w:val="000000"/>
                <w:lang w:eastAsia="en-CA"/>
              </w:rPr>
              <w:t xml:space="preserve"> and tutorial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7F3C3" w14:textId="35EF9390" w:rsidR="00DE25DD" w:rsidRPr="00AF00EB" w:rsidRDefault="009A66F0" w:rsidP="003150BF">
            <w:pPr>
              <w:spacing w:after="0" w:line="240" w:lineRule="auto"/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Meet with your </w:t>
            </w:r>
            <w:r w:rsidR="00007F22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 program officer t</w:t>
            </w:r>
            <w:r w:rsidR="005F5ED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</w:t>
            </w:r>
            <w:r w:rsidR="008A237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learn about the authoring tool</w:t>
            </w:r>
            <w:r w:rsidR="00BC163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F21A3" w14:textId="77777777" w:rsidR="00DE25DD" w:rsidRPr="00154D9B" w:rsidRDefault="00DE25DD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1A9F" w14:textId="77777777" w:rsidR="00DE25DD" w:rsidRPr="00A91125" w:rsidRDefault="00DE25DD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C1D44" w14:textId="7EE6780E" w:rsidR="00DE25DD" w:rsidRPr="00AF00EB" w:rsidRDefault="00007F22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DE25DD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</w:t>
            </w:r>
            <w:r w:rsidR="00616E12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</w:t>
            </w:r>
            <w:r w:rsidR="00E03727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and</w:t>
            </w:r>
            <w:r w:rsidR="00616E12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BB0A6" w14:textId="40D10AE2" w:rsidR="00DE25DD" w:rsidRPr="00AF00EB" w:rsidRDefault="007C19FE" w:rsidP="00AF00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Access the Community Stories authoring tool and user guide</w:t>
            </w:r>
            <w:r w:rsidR="00087AB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482790" w:rsidRPr="00446BEE" w14:paraId="54DEAF0F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0FA9EB" w14:textId="3949DD61" w:rsidR="00482790" w:rsidRPr="00AF00EB" w:rsidRDefault="004166A1" w:rsidP="00DE25DD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Authoring tool </w:t>
            </w:r>
            <w:r>
              <w:rPr>
                <w:rFonts w:eastAsia="Times New Roman"/>
                <w:color w:val="000000"/>
                <w:lang w:eastAsia="en-CA"/>
              </w:rPr>
              <w:t>–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D96D00">
              <w:rPr>
                <w:rFonts w:eastAsia="Times New Roman"/>
                <w:color w:val="000000"/>
                <w:lang w:eastAsia="en-CA"/>
              </w:rPr>
              <w:t>t</w:t>
            </w:r>
            <w:r w:rsidR="00A64FE4">
              <w:rPr>
                <w:rFonts w:eastAsia="Times New Roman"/>
                <w:color w:val="000000"/>
                <w:lang w:eastAsia="en-CA"/>
              </w:rPr>
              <w:t>est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7A5CA" w14:textId="77777777" w:rsidR="0076077A" w:rsidRPr="00AF00EB" w:rsidRDefault="004D359F" w:rsidP="00AF00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Try out the authoring tool</w:t>
            </w:r>
            <w:r w:rsidR="009F703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by </w:t>
            </w:r>
            <w:r w:rsidR="00FD508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upload</w:t>
            </w:r>
            <w:r w:rsidR="009F703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ing</w:t>
            </w:r>
            <w:r w:rsidR="00FD508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and lay</w:t>
            </w:r>
            <w:r w:rsidR="009F703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ing</w:t>
            </w:r>
            <w:r w:rsidR="00FD508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out sample</w:t>
            </w:r>
            <w:r w:rsidR="00201F6B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FD508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content (text, alt text, image, audio, video, transcript, etc.) in the </w:t>
            </w:r>
            <w:r w:rsidR="00FD508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lastRenderedPageBreak/>
              <w:t>main, story and gallery pages to make sure you understand the</w:t>
            </w:r>
            <w:r w:rsidR="00E42D6C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FD508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tool.</w:t>
            </w:r>
          </w:p>
          <w:p w14:paraId="05B0FF16" w14:textId="77777777" w:rsidR="004166B0" w:rsidRDefault="0076077A" w:rsidP="004166B0">
            <w:pPr>
              <w:pStyle w:val="ListParagraph"/>
              <w:numPr>
                <w:ilvl w:val="0"/>
                <w:numId w:val="2"/>
              </w:numPr>
              <w:spacing w:after="0"/>
              <w:ind w:left="144" w:hanging="14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Deliver </w:t>
            </w:r>
            <w:r w:rsidR="005523E9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your work to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5523E9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 for review.</w:t>
            </w:r>
          </w:p>
          <w:p w14:paraId="1F3911B8" w14:textId="581A580E" w:rsidR="004166B0" w:rsidRPr="00E333F0" w:rsidRDefault="004166B0" w:rsidP="00E333F0">
            <w:pPr>
              <w:pStyle w:val="ListParagraph"/>
              <w:numPr>
                <w:ilvl w:val="0"/>
                <w:numId w:val="2"/>
              </w:numPr>
              <w:spacing w:after="0"/>
              <w:ind w:left="144" w:hanging="144"/>
              <w:rPr>
                <w:color w:val="000000"/>
                <w:sz w:val="20"/>
                <w:szCs w:val="20"/>
              </w:rPr>
            </w:pPr>
            <w:r>
              <w:rPr>
                <w:rStyle w:val="cf01"/>
              </w:rPr>
              <w:t>This can be done during the development of your project. For example, at the writing and/or formatting stage. To be determined with the program officer</w:t>
            </w:r>
          </w:p>
          <w:p w14:paraId="5EF68E30" w14:textId="072F8FE9" w:rsidR="004166B0" w:rsidRPr="00AF00EB" w:rsidRDefault="004166B0" w:rsidP="00E333F0">
            <w:pPr>
              <w:pStyle w:val="ListParagraph"/>
              <w:spacing w:after="0" w:line="240" w:lineRule="auto"/>
              <w:ind w:left="14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9DE8" w14:textId="77777777" w:rsidR="00482790" w:rsidRPr="005B5650" w:rsidRDefault="00482790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9848" w14:textId="77777777" w:rsidR="00482790" w:rsidRPr="005B5650" w:rsidRDefault="00482790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DFB8A" w14:textId="7E467C18" w:rsidR="00482790" w:rsidRPr="006E7E62" w:rsidRDefault="00007F22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7C0DE" w14:textId="77777777" w:rsidR="00482790" w:rsidRPr="00E46203" w:rsidRDefault="00482790" w:rsidP="00DE25DD">
            <w:pPr>
              <w:spacing w:after="0" w:line="240" w:lineRule="auto"/>
              <w:ind w:firstLineChars="16" w:firstLine="32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54D5B07B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F31676" w14:textId="47EEDEBF" w:rsidR="003150BF" w:rsidRP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Authoring tool</w:t>
            </w:r>
            <w:r w:rsidR="00DE48F5">
              <w:rPr>
                <w:rFonts w:eastAsia="Times New Roman"/>
                <w:color w:val="000000"/>
                <w:lang w:eastAsia="en-CA"/>
              </w:rPr>
              <w:t xml:space="preserve"> – </w:t>
            </w:r>
            <w:r w:rsidR="00007F22">
              <w:rPr>
                <w:rFonts w:eastAsia="Times New Roman"/>
                <w:color w:val="000000"/>
                <w:lang w:eastAsia="en-CA"/>
              </w:rPr>
              <w:t>D</w:t>
            </w:r>
            <w:r w:rsidRPr="000B67D3">
              <w:rPr>
                <w:rFonts w:eastAsia="Times New Roman"/>
                <w:color w:val="000000"/>
                <w:lang w:eastAsia="en-CA"/>
              </w:rPr>
              <w:t>MC review a</w:t>
            </w:r>
            <w:r>
              <w:rPr>
                <w:rFonts w:eastAsia="Times New Roman"/>
                <w:color w:val="000000"/>
                <w:lang w:eastAsia="en-CA"/>
              </w:rPr>
              <w:t>nd approval</w:t>
            </w:r>
            <w:r w:rsidR="0020227F">
              <w:rPr>
                <w:rFonts w:eastAsia="Times New Roman"/>
                <w:color w:val="000000"/>
                <w:lang w:eastAsia="en-CA"/>
              </w:rPr>
              <w:t xml:space="preserve"> of test content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4E0D" w14:textId="15FF015B" w:rsidR="004166B0" w:rsidRPr="00161B1B" w:rsidRDefault="00F6095F" w:rsidP="003150BF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Informal </w:t>
            </w:r>
            <w:r w:rsidR="00D94E8A"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quality assurance </w:t>
            </w:r>
            <w:r>
              <w:rPr>
                <w:rFonts w:eastAsia="Times New Roman"/>
                <w:iCs/>
                <w:sz w:val="20"/>
                <w:szCs w:val="20"/>
                <w:lang w:eastAsia="en-CA"/>
              </w:rPr>
              <w:t>r</w:t>
            </w:r>
            <w:r w:rsidR="003150BF" w:rsidRPr="00161B1B">
              <w:rPr>
                <w:rFonts w:eastAsia="Times New Roman"/>
                <w:iCs/>
                <w:sz w:val="20"/>
                <w:szCs w:val="20"/>
                <w:lang w:eastAsia="en-CA"/>
              </w:rPr>
              <w:t>eview and approval</w:t>
            </w:r>
            <w:r w:rsidR="003150BF"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 by the </w:t>
            </w:r>
            <w:r w:rsidR="00007F22">
              <w:rPr>
                <w:rFonts w:eastAsia="Times New Roman"/>
                <w:iCs/>
                <w:sz w:val="20"/>
                <w:szCs w:val="20"/>
                <w:lang w:eastAsia="en-CA"/>
              </w:rPr>
              <w:t>D</w:t>
            </w:r>
            <w:r w:rsidR="003150BF">
              <w:rPr>
                <w:rFonts w:eastAsia="Times New Roman"/>
                <w:iCs/>
                <w:sz w:val="20"/>
                <w:szCs w:val="20"/>
                <w:lang w:eastAsia="en-CA"/>
              </w:rPr>
              <w:t>MC</w:t>
            </w:r>
            <w:r w:rsidR="00310870"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 </w:t>
            </w:r>
            <w:r w:rsidR="004166B0">
              <w:rPr>
                <w:rStyle w:val="cf01"/>
              </w:rPr>
              <w:t>(</w:t>
            </w:r>
            <w:r w:rsidR="00310870">
              <w:rPr>
                <w:rStyle w:val="cf01"/>
              </w:rPr>
              <w:t>to happen after tests are done</w:t>
            </w:r>
            <w:r w:rsidR="004166B0">
              <w:rPr>
                <w:rStyle w:val="cf01"/>
              </w:rPr>
              <w:t>)</w:t>
            </w:r>
          </w:p>
          <w:p w14:paraId="43710BFC" w14:textId="72E3B508" w:rsidR="003150BF" w:rsidRDefault="003150BF" w:rsidP="00E46203">
            <w:pPr>
              <w:spacing w:after="0" w:line="240" w:lineRule="auto"/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</w:pPr>
            <w:r w:rsidRPr="002036F1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A</w:t>
            </w:r>
            <w:r w:rsidR="00AF00EB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llow for</w:t>
            </w:r>
            <w:r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 5 working days)</w:t>
            </w:r>
          </w:p>
          <w:p w14:paraId="40B15D0C" w14:textId="77777777" w:rsidR="003150BF" w:rsidRDefault="003150BF" w:rsidP="00AF00EB">
            <w:pPr>
              <w:pStyle w:val="ListParagraph"/>
              <w:spacing w:after="0" w:line="240" w:lineRule="auto"/>
              <w:ind w:left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6754" w14:textId="62E5981D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F6C7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31479" w14:textId="18271EE4" w:rsidR="003150BF" w:rsidRPr="006E7E62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3150BF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53A2E" w14:textId="77777777" w:rsidR="003150BF" w:rsidRPr="00E46203" w:rsidRDefault="003150BF" w:rsidP="003150BF">
            <w:pPr>
              <w:spacing w:after="0" w:line="240" w:lineRule="auto"/>
              <w:ind w:firstLineChars="16" w:firstLine="32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7CB9612C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6FBDF6" w14:textId="5C550590" w:rsidR="003150BF" w:rsidRPr="003150BF" w:rsidRDefault="00AA3456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 xml:space="preserve">Authoring tool </w:t>
            </w:r>
            <w:r w:rsidR="00DE48F5">
              <w:rPr>
                <w:rFonts w:eastAsia="Times New Roman"/>
                <w:color w:val="000000"/>
                <w:lang w:eastAsia="en-CA"/>
              </w:rPr>
              <w:t>–</w:t>
            </w:r>
            <w:r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D96D00">
              <w:rPr>
                <w:rFonts w:eastAsia="Times New Roman"/>
                <w:color w:val="000000"/>
                <w:lang w:eastAsia="en-CA"/>
              </w:rPr>
              <w:t>d</w:t>
            </w:r>
            <w:r w:rsidR="00DE48F5">
              <w:rPr>
                <w:rFonts w:eastAsia="Times New Roman"/>
                <w:color w:val="000000"/>
                <w:lang w:eastAsia="en-CA"/>
              </w:rPr>
              <w:t>ebrief meeting</w:t>
            </w:r>
            <w:r w:rsidR="0020227F">
              <w:rPr>
                <w:rFonts w:eastAsia="Times New Roman"/>
                <w:color w:val="000000"/>
                <w:lang w:eastAsia="en-CA"/>
              </w:rPr>
              <w:t xml:space="preserve"> about test</w:t>
            </w:r>
            <w:r w:rsidR="000E6AE8">
              <w:rPr>
                <w:rFonts w:eastAsia="Times New Roman"/>
                <w:color w:val="000000"/>
                <w:lang w:eastAsia="en-CA"/>
              </w:rPr>
              <w:t xml:space="preserve"> content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75291" w14:textId="05134FBF" w:rsidR="003150BF" w:rsidRPr="00AF00EB" w:rsidRDefault="003C78DD" w:rsidP="00AF00E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Get f</w:t>
            </w:r>
            <w:r w:rsidR="00171CA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eedback and guidance from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495EB0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MC </w:t>
            </w:r>
            <w:r w:rsidR="00495EB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</w:t>
            </w:r>
            <w:r w:rsidR="00495EB0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rogram officer</w:t>
            </w:r>
            <w:r w:rsidR="00171CA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C87B4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based on</w:t>
            </w:r>
            <w:r w:rsidR="00783D4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7D2955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the</w:t>
            </w:r>
            <w:r w:rsidR="00757754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informal</w:t>
            </w:r>
            <w:r w:rsidR="007D2955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783D4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revie</w:t>
            </w:r>
            <w:r w:rsidR="00757754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w</w:t>
            </w:r>
            <w:r w:rsidR="00BC1634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77A77" w14:textId="77777777" w:rsidR="003150BF" w:rsidRPr="00154D9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EF64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97FBB" w14:textId="170741CD" w:rsidR="003150BF" w:rsidRPr="006E7E62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EA2B54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</w:t>
            </w:r>
            <w:r w:rsidR="00E03727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60FD0" w14:textId="158E9F75" w:rsidR="003150BF" w:rsidRPr="00E46203" w:rsidRDefault="003150BF" w:rsidP="003150BF">
            <w:pPr>
              <w:spacing w:after="0" w:line="240" w:lineRule="auto"/>
              <w:ind w:firstLineChars="16" w:firstLine="32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60EF4245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84699" w14:textId="2DCEAB55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– </w:t>
            </w:r>
            <w:r w:rsidR="00D96D00">
              <w:rPr>
                <w:rFonts w:eastAsia="Times New Roman"/>
                <w:color w:val="000000"/>
                <w:lang w:eastAsia="en-CA"/>
              </w:rPr>
              <w:t>r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esearch </w:t>
            </w:r>
          </w:p>
          <w:p w14:paraId="51493725" w14:textId="77777777" w:rsidR="003150BF" w:rsidRPr="00AF00EB" w:rsidRDefault="003150BF" w:rsidP="003150BF">
            <w:pPr>
              <w:spacing w:after="0" w:line="240" w:lineRule="auto"/>
              <w:ind w:firstLineChars="16" w:firstLine="35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55EF0" w14:textId="6C8FA0CF" w:rsidR="003150BF" w:rsidRDefault="00BF6D34" w:rsidP="003150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</w:t>
            </w:r>
            <w:r w:rsidR="003150BF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onduct your research</w:t>
            </w:r>
          </w:p>
          <w:p w14:paraId="14A7BE29" w14:textId="5D192999" w:rsidR="003150BF" w:rsidRPr="0007220E" w:rsidRDefault="00BF6D34" w:rsidP="003150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</w:t>
            </w:r>
            <w:r w:rsidR="003150BF" w:rsidRPr="0007220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rganize your content</w:t>
            </w:r>
          </w:p>
          <w:p w14:paraId="0236DB61" w14:textId="77777777" w:rsidR="003150BF" w:rsidRPr="00161B1B" w:rsidRDefault="003150BF" w:rsidP="003150BF">
            <w:pPr>
              <w:spacing w:after="0" w:line="240" w:lineRule="auto"/>
              <w:ind w:firstLineChars="16" w:firstLine="32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C4DD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F8FE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2D891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AFBEC" w14:textId="77777777" w:rsidR="003150BF" w:rsidRPr="00E46203" w:rsidRDefault="003150BF" w:rsidP="005B5650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154D9B" w14:paraId="1BD5029E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E35BB" w14:textId="77777777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Community consultation (as required)</w:t>
            </w:r>
          </w:p>
          <w:p w14:paraId="62F0353A" w14:textId="77777777" w:rsidR="003150BF" w:rsidRPr="00915698" w:rsidRDefault="003150BF" w:rsidP="003150B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6DA4C" w14:textId="77777777" w:rsid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07220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This may include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:</w:t>
            </w:r>
            <w:r w:rsidRPr="0007220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3761627D" w14:textId="77777777" w:rsidR="003150BF" w:rsidRDefault="003150BF" w:rsidP="003150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2583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interviews with community members </w:t>
            </w:r>
          </w:p>
          <w:p w14:paraId="2E0C16D3" w14:textId="77777777" w:rsidR="003150BF" w:rsidRPr="00E25838" w:rsidRDefault="003150BF" w:rsidP="003150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2583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town hall meetings</w:t>
            </w:r>
          </w:p>
          <w:p w14:paraId="20D46616" w14:textId="77777777" w:rsidR="003150BF" w:rsidRPr="00E25838" w:rsidRDefault="003150BF" w:rsidP="003150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2583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community focus groups</w:t>
            </w:r>
          </w:p>
          <w:p w14:paraId="0F5D0DC5" w14:textId="77777777" w:rsidR="003150BF" w:rsidRPr="0007220E" w:rsidRDefault="003150BF" w:rsidP="003150BF">
            <w:pPr>
              <w:spacing w:after="0" w:line="240" w:lineRule="auto"/>
              <w:ind w:firstLineChars="16" w:firstLine="32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05BF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5FA8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D7FD5" w14:textId="77777777" w:rsidR="003150BF" w:rsidRPr="00AF00EB" w:rsidRDefault="003150BF" w:rsidP="005B565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DD303" w14:textId="77777777" w:rsidR="003150BF" w:rsidRPr="00E46203" w:rsidRDefault="003150BF" w:rsidP="005B5650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24B32C4E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229C9" w14:textId="7646342B" w:rsidR="003150BF" w:rsidRPr="00915698" w:rsidRDefault="003150BF" w:rsidP="003150B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</w:t>
            </w:r>
            <w:r w:rsidR="008C5367" w:rsidRPr="000B67D3">
              <w:rPr>
                <w:rFonts w:eastAsia="Times New Roman"/>
                <w:color w:val="000000"/>
                <w:lang w:eastAsia="en-CA"/>
              </w:rPr>
              <w:t>–</w:t>
            </w:r>
            <w:r w:rsidR="0021268F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D96D00">
              <w:rPr>
                <w:rFonts w:eastAsia="Times New Roman"/>
                <w:color w:val="000000"/>
                <w:lang w:eastAsia="en-CA"/>
              </w:rPr>
              <w:t>p</w:t>
            </w:r>
            <w:r w:rsidR="00F80937">
              <w:rPr>
                <w:rFonts w:eastAsia="Times New Roman"/>
                <w:color w:val="000000"/>
                <w:lang w:eastAsia="en-CA"/>
              </w:rPr>
              <w:t>reliminary list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9DB4F" w14:textId="7E4C4C4E" w:rsid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Select and make a preliminary list of: </w:t>
            </w:r>
          </w:p>
          <w:p w14:paraId="7B7F56FD" w14:textId="77777777" w:rsidR="003150BF" w:rsidRPr="00D06C46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objects</w:t>
            </w:r>
          </w:p>
          <w:p w14:paraId="5F391A53" w14:textId="77777777" w:rsidR="003150BF" w:rsidRPr="00D06C46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photographs</w:t>
            </w:r>
          </w:p>
          <w:p w14:paraId="2CB3CA14" w14:textId="77777777" w:rsidR="003150BF" w:rsidRPr="00D06C46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maps</w:t>
            </w:r>
          </w:p>
          <w:p w14:paraId="085C38A3" w14:textId="77777777" w:rsidR="003150BF" w:rsidRPr="00D06C46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documents</w:t>
            </w:r>
          </w:p>
          <w:p w14:paraId="54F570BF" w14:textId="77777777" w:rsidR="003150BF" w:rsidRPr="00D06C46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audio clips</w:t>
            </w:r>
          </w:p>
          <w:p w14:paraId="66F33DAE" w14:textId="77777777" w:rsidR="003150BF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video clips</w:t>
            </w:r>
          </w:p>
          <w:p w14:paraId="1C922470" w14:textId="77777777" w:rsidR="003150BF" w:rsidRDefault="003150BF" w:rsidP="003150BF">
            <w:pPr>
              <w:pStyle w:val="ListParagraph"/>
              <w:spacing w:after="0" w:line="240" w:lineRule="auto"/>
              <w:ind w:left="0" w:firstLine="2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Include copyright and licensing information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, such as:</w:t>
            </w: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2D8CA991" w14:textId="77777777" w:rsidR="003150BF" w:rsidRDefault="003150BF" w:rsidP="003150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duration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and cost</w:t>
            </w: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of licence</w:t>
            </w:r>
          </w:p>
          <w:p w14:paraId="0851E118" w14:textId="77777777" w:rsidR="003150BF" w:rsidRDefault="003150BF" w:rsidP="003150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date to renew copyright</w:t>
            </w:r>
          </w:p>
          <w:p w14:paraId="4834F8C9" w14:textId="77777777" w:rsidR="003150BF" w:rsidRDefault="003150BF" w:rsidP="003150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limitation to usage</w:t>
            </w:r>
          </w:p>
          <w:p w14:paraId="33391129" w14:textId="77777777" w:rsidR="003150BF" w:rsidRPr="00D06C46" w:rsidRDefault="003150BF" w:rsidP="003150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lastRenderedPageBreak/>
              <w:t xml:space="preserve">waiving of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copyright fees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1914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DD2C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B0B6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6F3C9" w14:textId="77777777" w:rsidR="003150BF" w:rsidRPr="00E46203" w:rsidRDefault="003150BF" w:rsidP="003150BF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154D9B" w14:paraId="36702992" w14:textId="77777777" w:rsidTr="410FA882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76E5A" w14:textId="501841BF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– digitization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12726" w14:textId="77777777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Prepare your images </w:t>
            </w: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to meet the technical requirements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of the authoring tool.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95FA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61FF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7ABB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644F4" w14:textId="77777777" w:rsidR="003150BF" w:rsidRPr="00E46203" w:rsidRDefault="003150BF" w:rsidP="003150BF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154D9B" w14:paraId="401A9B1E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79338" w14:textId="045B534A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Audio, video – production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78244" w14:textId="24A4DDDB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Produce and edit original audio clips and video clips</w:t>
            </w:r>
            <w:r w:rsidR="008C5367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or edit </w:t>
            </w:r>
            <w:r w:rsidR="00DC1F75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existing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ones.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4A03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30BB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2F07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0091F" w14:textId="77777777" w:rsidR="003150BF" w:rsidRPr="00E46203" w:rsidRDefault="003150BF" w:rsidP="005B5650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154D9B" w:rsidDel="002C353B" w14:paraId="527B3924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BD91DB" w14:textId="3E96E632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Audio, video – transcription &amp; Closed Captioning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17519" w14:textId="77777777" w:rsid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Write: </w:t>
            </w:r>
          </w:p>
          <w:p w14:paraId="4D460132" w14:textId="77777777" w:rsidR="003150BF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transcripts for audio </w:t>
            </w:r>
          </w:p>
          <w:p w14:paraId="0F51A341" w14:textId="179E21C2" w:rsidR="003150BF" w:rsidRPr="006B569D" w:rsidDel="002C353B" w:rsidRDefault="003150BF" w:rsidP="006B56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60718A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descriptive </w:t>
            </w:r>
            <w:r w:rsidRPr="002C353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transcript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</w:t>
            </w:r>
            <w:r w:rsidRPr="002C353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and closed captioning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for video </w:t>
            </w:r>
            <w:r w:rsidRPr="006B569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in first official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BA4C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CC9A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055E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79D53" w14:textId="77777777" w:rsidR="003150BF" w:rsidRPr="00E46203" w:rsidDel="002C353B" w:rsidRDefault="003150BF" w:rsidP="005B5650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154D9B" w14:paraId="37D01AAF" w14:textId="77777777" w:rsidTr="410FA882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BF890" w14:textId="77777777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Video – creation of/posting to YouTube account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8806" w14:textId="77777777" w:rsidR="003150BF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create a YouTube account</w:t>
            </w:r>
          </w:p>
          <w:p w14:paraId="28EE349C" w14:textId="77777777" w:rsidR="003150BF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upload videos (with closed captioning) </w:t>
            </w:r>
          </w:p>
          <w:p w14:paraId="556503C3" w14:textId="77777777" w:rsidR="003150BF" w:rsidRPr="00154D9B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link to them in the authoring tool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276F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8DC4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53C6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C95EB" w14:textId="77777777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6E73D300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C7BE6" w14:textId="6A8AB0CC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– </w:t>
            </w:r>
            <w:r w:rsidR="009915C6">
              <w:rPr>
                <w:rFonts w:eastAsia="Times New Roman"/>
                <w:color w:val="000000"/>
                <w:lang w:eastAsia="en-CA"/>
              </w:rPr>
              <w:t>detailed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list and </w:t>
            </w:r>
            <w:r w:rsidR="00007F22">
              <w:rPr>
                <w:rFonts w:eastAsia="Times New Roman"/>
                <w:color w:val="000000"/>
                <w:lang w:eastAsia="en-CA"/>
              </w:rPr>
              <w:t>project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description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9F59B" w14:textId="77777777" w:rsidR="003150BF" w:rsidRPr="00D4059F" w:rsidRDefault="003150BF" w:rsidP="003150BF">
            <w:pPr>
              <w:spacing w:after="0" w:line="240" w:lineRule="auto"/>
              <w:ind w:firstLineChars="16" w:firstLine="32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4059F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Based on your research:</w:t>
            </w:r>
          </w:p>
          <w:p w14:paraId="736006FC" w14:textId="77777777" w:rsidR="003150BF" w:rsidRPr="00D4059F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3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u</w:t>
            </w:r>
            <w:r w:rsidRPr="00D4059F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pdate your content list </w:t>
            </w:r>
          </w:p>
          <w:p w14:paraId="45F8DCEB" w14:textId="48765663" w:rsidR="003150BF" w:rsidRPr="00915698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34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i</w:t>
            </w:r>
            <w:r w:rsidRPr="00D4059F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dentify where items will go in the </w:t>
            </w:r>
            <w:r w:rsidR="00007F22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project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0872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FEE3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45DF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85C25" w14:textId="77777777" w:rsidR="003150BF" w:rsidRPr="00154D9B" w:rsidRDefault="003150BF" w:rsidP="005B565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6242EE3B" w14:textId="77777777" w:rsidTr="410FA882">
        <w:trPr>
          <w:trHeight w:val="15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2A5DA" w14:textId="77777777" w:rsidR="003150BF" w:rsidRPr="00AF00EB" w:rsidRDefault="003150BF" w:rsidP="00AF00EB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Text – write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189F8" w14:textId="77777777" w:rsidR="003150BF" w:rsidRDefault="003150BF" w:rsidP="003150BF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Write your:</w:t>
            </w:r>
          </w:p>
          <w:p w14:paraId="2426A69E" w14:textId="0C8CDB4B" w:rsidR="003150BF" w:rsidRDefault="001B190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</w:t>
            </w:r>
            <w:r w:rsidR="004166B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ain </w:t>
            </w:r>
            <w:r w:rsidR="003150BF" w:rsidRPr="0091569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text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</w:p>
          <w:p w14:paraId="12717AAD" w14:textId="77777777" w:rsidR="00E333F0" w:rsidRDefault="001B190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additional texts relat</w:t>
            </w:r>
            <w:r w:rsidR="0042649C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ed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to </w:t>
            </w:r>
            <w:r w:rsidR="003150BF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your </w:t>
            </w:r>
            <w:r w:rsidR="0042649C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content </w:t>
            </w:r>
            <w:r w:rsidR="00A1204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elements</w:t>
            </w:r>
            <w:r w:rsidR="003150BF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(objects, photographs, etc.)</w:t>
            </w:r>
          </w:p>
          <w:p w14:paraId="60D159F1" w14:textId="3BE27BA5" w:rsidR="00E333F0" w:rsidRDefault="003150B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captions, credit</w:t>
            </w:r>
            <w:r w:rsid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</w:p>
          <w:p w14:paraId="425F637A" w14:textId="248A1842" w:rsidR="003150BF" w:rsidRPr="00E333F0" w:rsidRDefault="003150B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alternative text (images)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13B0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3501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610C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5E299" w14:textId="77777777" w:rsidR="003150BF" w:rsidRPr="00154D9B" w:rsidRDefault="003150BF" w:rsidP="003150BF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5350BD23" w14:textId="77777777" w:rsidTr="00E333F0">
        <w:trPr>
          <w:trHeight w:val="98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A47CB" w14:textId="77777777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Text – edit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101F9" w14:textId="77777777" w:rsidR="003150BF" w:rsidRDefault="003150BF" w:rsidP="003150BF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Edit your:</w:t>
            </w:r>
          </w:p>
          <w:p w14:paraId="11959563" w14:textId="0A61B4F8" w:rsidR="003150BF" w:rsidRPr="0098282D" w:rsidRDefault="001B190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main </w:t>
            </w:r>
            <w:r w:rsidR="003150BF" w:rsidRPr="0098282D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text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="003150BF" w:rsidRPr="0098282D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3290A7F8" w14:textId="3EA40AA8" w:rsidR="003150BF" w:rsidRPr="0098282D" w:rsidRDefault="001B190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additional texts relat</w:t>
            </w:r>
            <w:r w:rsidR="0042649C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ed to your content </w:t>
            </w:r>
            <w:r w:rsidR="00A1204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elements </w:t>
            </w:r>
            <w:r w:rsidR="003150BF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(objects, photographs, etc.)</w:t>
            </w:r>
          </w:p>
          <w:p w14:paraId="7288A6FD" w14:textId="77777777" w:rsidR="003150BF" w:rsidRPr="00A605C3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captions, credits</w:t>
            </w:r>
            <w:r w:rsidRPr="0098282D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7F7B2633" w14:textId="77777777" w:rsidR="003150BF" w:rsidRPr="00200E1E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ernative text (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images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  <w:p w14:paraId="3275811E" w14:textId="77777777" w:rsidR="003150BF" w:rsidRPr="00200E1E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losed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captioning (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video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1F16FB94" w14:textId="4DCCFCF7" w:rsidR="003150BF" w:rsidRPr="00AF00EB" w:rsidRDefault="003150BF" w:rsidP="00AF00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descriptive transcripts (audio/video)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2213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0D6A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8589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08D12" w14:textId="77777777" w:rsidR="003150BF" w:rsidRPr="00AF18F6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154D9B" w14:paraId="153CFFE6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4BA22" w14:textId="77777777" w:rsidR="003150BF" w:rsidRPr="00AF00EB" w:rsidRDefault="003150BF" w:rsidP="00AF00EB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– vetting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5A310" w14:textId="77777777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Vet your content for accuracy with experts.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6830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EF4D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2C18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F8DBA" w14:textId="77777777" w:rsidR="003150BF" w:rsidRPr="005B5650" w:rsidRDefault="003150BF" w:rsidP="003150BF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6FFDE624" w14:textId="77777777" w:rsidTr="410FA882">
        <w:trPr>
          <w:trHeight w:val="48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1E089" w14:textId="086971BE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– </w:t>
            </w:r>
            <w:r w:rsidR="00BD4973">
              <w:rPr>
                <w:rFonts w:eastAsia="Times New Roman"/>
                <w:color w:val="000000"/>
                <w:lang w:eastAsia="en-CA"/>
              </w:rPr>
              <w:t>upload and format in the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authoring tool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FDAA2" w14:textId="77777777" w:rsid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Lay out your main content, including:</w:t>
            </w:r>
          </w:p>
          <w:p w14:paraId="67F36426" w14:textId="5BAEB497" w:rsidR="003150BF" w:rsidRPr="00915698" w:rsidRDefault="001B190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main </w:t>
            </w:r>
            <w:r w:rsidR="003150BF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</w:t>
            </w:r>
            <w:r w:rsidR="003150BF" w:rsidRPr="0091569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ext</w:t>
            </w:r>
            <w:r w:rsidR="0042649C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="003150BF" w:rsidRPr="0091569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 </w:t>
            </w:r>
          </w:p>
          <w:p w14:paraId="7F55E3D6" w14:textId="77777777" w:rsidR="003150BF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images</w:t>
            </w:r>
          </w:p>
          <w:p w14:paraId="1D128760" w14:textId="77777777" w:rsidR="003150BF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lastRenderedPageBreak/>
              <w:t>a</w:t>
            </w:r>
            <w:r w:rsidRPr="0091569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udio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clips</w:t>
            </w:r>
          </w:p>
          <w:p w14:paraId="6AE02073" w14:textId="77777777" w:rsidR="003150BF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v</w:t>
            </w:r>
            <w:r w:rsidRPr="003E2EE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ideo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clips</w:t>
            </w:r>
            <w:r w:rsidRPr="003E2EE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(link to YouTube)</w:t>
            </w:r>
          </w:p>
          <w:p w14:paraId="3349CCEC" w14:textId="77777777" w:rsid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Input your accessibility-related 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content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, including:</w:t>
            </w:r>
          </w:p>
          <w:p w14:paraId="31473800" w14:textId="77777777" w:rsidR="003150BF" w:rsidRPr="00200E1E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ernative text (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images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  <w:p w14:paraId="143C2FAB" w14:textId="77777777" w:rsidR="003150BF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losed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captioning (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video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63FD7A87" w14:textId="77777777" w:rsidR="003150BF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891CC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descriptive transcripts (audio/video)</w:t>
            </w:r>
          </w:p>
          <w:p w14:paraId="0E526ADB" w14:textId="5852E669" w:rsidR="003150BF" w:rsidRPr="00891CCA" w:rsidRDefault="003150BF" w:rsidP="003150BF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5718F4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A</w:t>
            </w:r>
            <w:r w:rsidR="00EE08E6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llow for </w:t>
            </w:r>
            <w:r w:rsidRPr="005718F4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15 or more working days)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16EC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1A86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68C4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C025B" w14:textId="2DF6C7F3" w:rsidR="00AF2F14" w:rsidRPr="00AF2F14" w:rsidRDefault="00AF2F14" w:rsidP="00AF00EB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AF2F1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• Use the user guide provided</w:t>
            </w:r>
            <w:r w:rsidR="0011282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  <w:p w14:paraId="558BD1D6" w14:textId="6F618D9D" w:rsidR="003150BF" w:rsidRPr="00AF18F6" w:rsidRDefault="00AF2F14" w:rsidP="00AF00EB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AF2F1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lastRenderedPageBreak/>
              <w:t xml:space="preserve">• You can create, </w:t>
            </w:r>
            <w:proofErr w:type="gramStart"/>
            <w:r w:rsidRPr="00AF2F1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change</w:t>
            </w:r>
            <w:proofErr w:type="gramEnd"/>
            <w:r w:rsidRPr="00AF2F1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and refine your content right in the authoring tool</w:t>
            </w:r>
            <w:r w:rsidR="0011282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3150BF" w:rsidRPr="00154D9B" w14:paraId="5F642E99" w14:textId="77777777" w:rsidTr="410FA882">
        <w:trPr>
          <w:trHeight w:val="63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2E664" w14:textId="503D37B3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lastRenderedPageBreak/>
              <w:t xml:space="preserve">Translation – sample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D7926" w14:textId="5C716B5E" w:rsid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Prepare a sample of translated and edited text for </w:t>
            </w:r>
            <w:r w:rsidR="00007F22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MC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review</w:t>
            </w:r>
            <w:proofErr w:type="gramEnd"/>
          </w:p>
          <w:p w14:paraId="2B1D7329" w14:textId="77777777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718F4">
              <w:rPr>
                <w:rFonts w:eastAsia="Times New Roman"/>
                <w:iCs/>
                <w:sz w:val="20"/>
                <w:szCs w:val="20"/>
                <w:lang w:eastAsia="en-CA"/>
              </w:rPr>
              <w:t>(</w:t>
            </w:r>
            <w:proofErr w:type="gramStart"/>
            <w:r w:rsidRPr="005718F4">
              <w:rPr>
                <w:rFonts w:eastAsia="Times New Roman"/>
                <w:iCs/>
                <w:sz w:val="20"/>
                <w:szCs w:val="20"/>
                <w:lang w:eastAsia="en-CA"/>
              </w:rPr>
              <w:t>length</w:t>
            </w:r>
            <w:proofErr w:type="gramEnd"/>
            <w:r w:rsidRPr="005718F4">
              <w:rPr>
                <w:rFonts w:eastAsia="Times New Roman"/>
                <w:iCs/>
                <w:sz w:val="20"/>
                <w:szCs w:val="20"/>
                <w:lang w:eastAsia="en-CA"/>
              </w:rPr>
              <w:t>: 250-400 words)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A2E5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EB1B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4254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49FC" w14:textId="77777777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71FD6F7D" w14:textId="77777777" w:rsidTr="410FA882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C8C8F" w14:textId="51A3D63C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Pre-submission review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D6B7F" w14:textId="77777777" w:rsidR="003150BF" w:rsidRPr="00AF00EB" w:rsidRDefault="003150BF" w:rsidP="00E33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2" w:hanging="202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Review all content in the authoring tool for accuracy, </w:t>
            </w:r>
            <w:proofErr w:type="gramStart"/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quality</w:t>
            </w:r>
            <w:proofErr w:type="gramEnd"/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and completeness.</w:t>
            </w:r>
          </w:p>
          <w:p w14:paraId="76890FC8" w14:textId="78A7A99A" w:rsidR="00C35E58" w:rsidRPr="00AF00EB" w:rsidRDefault="0034351C" w:rsidP="00E33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2" w:hanging="202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Ensure that all issues identified during the informal authoring tool testing have been addressed.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5097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57BE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9F847" w14:textId="5BE1146E" w:rsidR="003150BF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6ADFB" w14:textId="77777777" w:rsidR="003150BF" w:rsidRPr="005B5650" w:rsidRDefault="003150BF" w:rsidP="003150BF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9E5639" w:rsidRPr="00446BEE" w14:paraId="73D488DD" w14:textId="77777777" w:rsidTr="410FA882">
        <w:trPr>
          <w:trHeight w:val="133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CBD4D" w14:textId="62002DFF" w:rsidR="009E5639" w:rsidRPr="00AF00EB" w:rsidRDefault="00486B4D" w:rsidP="003150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lang w:eastAsia="en-CA"/>
              </w:rPr>
              <w:t>2</w:t>
            </w:r>
            <w:r w:rsidRPr="00AF00EB">
              <w:rPr>
                <w:rFonts w:eastAsia="Times New Roman"/>
                <w:b/>
                <w:bCs/>
                <w:color w:val="000000"/>
                <w:vertAlign w:val="superscript"/>
                <w:lang w:eastAsia="en-CA"/>
              </w:rPr>
              <w:t>nd</w:t>
            </w:r>
            <w:r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9E5639"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Deliverable </w:t>
            </w:r>
            <w:r w:rsidR="000C3612">
              <w:rPr>
                <w:rFonts w:eastAsia="Times New Roman"/>
                <w:b/>
                <w:bCs/>
                <w:color w:val="000000"/>
                <w:lang w:eastAsia="en-CA"/>
              </w:rPr>
              <w:t>(</w:t>
            </w:r>
            <w:r w:rsidR="0093664E" w:rsidRPr="000B67D3">
              <w:rPr>
                <w:rFonts w:eastAsia="Times New Roman"/>
                <w:b/>
                <w:bCs/>
                <w:color w:val="000000"/>
                <w:lang w:eastAsia="en-CA"/>
              </w:rPr>
              <w:t>Phase 2</w:t>
            </w:r>
            <w:r w:rsidR="005B78AE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E33804">
              <w:rPr>
                <w:rFonts w:eastAsia="Times New Roman"/>
                <w:b/>
                <w:bCs/>
                <w:color w:val="000000"/>
                <w:lang w:eastAsia="en-CA"/>
              </w:rPr>
              <w:t>–</w:t>
            </w:r>
            <w:r w:rsidR="0093664E" w:rsidRPr="000B67D3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E33804">
              <w:rPr>
                <w:rFonts w:eastAsia="Times New Roman"/>
                <w:b/>
                <w:bCs/>
                <w:color w:val="000000"/>
                <w:lang w:eastAsia="en-CA"/>
              </w:rPr>
              <w:t>P</w:t>
            </w:r>
            <w:r w:rsidR="0093664E">
              <w:rPr>
                <w:rFonts w:eastAsia="Times New Roman"/>
                <w:b/>
                <w:bCs/>
                <w:color w:val="000000"/>
                <w:lang w:eastAsia="en-CA"/>
              </w:rPr>
              <w:t>reliminary</w:t>
            </w:r>
            <w:r w:rsidR="00E33804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93664E">
              <w:rPr>
                <w:rFonts w:eastAsia="Times New Roman"/>
                <w:b/>
                <w:bCs/>
                <w:color w:val="000000"/>
                <w:lang w:eastAsia="en-CA"/>
              </w:rPr>
              <w:t>Version</w:t>
            </w:r>
            <w:r w:rsidR="000C3612">
              <w:rPr>
                <w:rFonts w:eastAsia="Times New Roman"/>
                <w:b/>
                <w:bCs/>
                <w:color w:val="000000"/>
                <w:lang w:eastAsia="en-CA"/>
              </w:rPr>
              <w:t>)</w:t>
            </w:r>
          </w:p>
          <w:p w14:paraId="22AB1189" w14:textId="4F26F62F" w:rsidR="009E5639" w:rsidRPr="00AF00EB" w:rsidRDefault="009E5639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Copy this date into Question 8b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of your </w:t>
            </w: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proposal.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C89D1" w14:textId="41DA62C7" w:rsidR="009E5639" w:rsidRPr="00E979FD" w:rsidRDefault="009E5639" w:rsidP="003150BF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979FD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Submit: </w:t>
            </w:r>
          </w:p>
          <w:p w14:paraId="557AAEE5" w14:textId="7B9653BB" w:rsidR="009E5639" w:rsidRPr="0041204C" w:rsidRDefault="009E5639" w:rsidP="00AF00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E38DC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the </w:t>
            </w:r>
            <w:r w:rsidRPr="00801ED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f</w:t>
            </w:r>
            <w:r w:rsidRPr="006E7E6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inal version of your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project</w:t>
            </w:r>
            <w:r w:rsidRPr="006E7E6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in one language</w:t>
            </w:r>
          </w:p>
          <w:p w14:paraId="1EF7D3D7" w14:textId="479EC057" w:rsidR="009E5639" w:rsidRPr="0038687C" w:rsidRDefault="009E5639" w:rsidP="00AF00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57063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 translated and edited sample of one of your texts</w:t>
            </w:r>
          </w:p>
          <w:p w14:paraId="2415D7AC" w14:textId="77777777" w:rsidR="009E5639" w:rsidRPr="00AF00EB" w:rsidRDefault="009E5639" w:rsidP="00EE3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A9BCD" w14:textId="77777777" w:rsidR="009E5639" w:rsidRPr="00915698" w:rsidRDefault="009E5639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A870" w14:textId="46F9C014" w:rsidR="009E5639" w:rsidRPr="00915698" w:rsidRDefault="009E5639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DD16B" w14:textId="0B7DD8AF" w:rsidR="009E5639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7ABBE" w14:textId="77777777" w:rsidR="009E5639" w:rsidRPr="00AF18F6" w:rsidRDefault="009E5639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6D08391E" w14:textId="77777777" w:rsidTr="410FA882">
        <w:trPr>
          <w:trHeight w:val="138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BF2A1" w14:textId="19D7A966" w:rsidR="003150BF" w:rsidRPr="00AF00EB" w:rsidRDefault="00007F22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D</w:t>
            </w:r>
            <w:r w:rsidR="003150BF" w:rsidRPr="00AF00EB">
              <w:rPr>
                <w:rFonts w:eastAsia="Times New Roman"/>
                <w:color w:val="000000"/>
                <w:lang w:eastAsia="en-CA"/>
              </w:rPr>
              <w:t xml:space="preserve">MC review and </w:t>
            </w:r>
            <w:r w:rsidR="001F2392">
              <w:rPr>
                <w:rFonts w:eastAsia="Times New Roman"/>
                <w:color w:val="000000"/>
                <w:lang w:eastAsia="en-CA"/>
              </w:rPr>
              <w:t>approval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7D126" w14:textId="7F2320F1" w:rsidR="003150BF" w:rsidRPr="00A53493" w:rsidRDefault="00007F22" w:rsidP="003150BF">
            <w:pPr>
              <w:spacing w:after="0" w:line="240" w:lineRule="auto"/>
              <w:rPr>
                <w:sz w:val="20"/>
                <w:lang w:eastAsia="en-CA"/>
              </w:rPr>
            </w:pPr>
            <w:r>
              <w:rPr>
                <w:sz w:val="20"/>
                <w:lang w:eastAsia="en-CA"/>
              </w:rPr>
              <w:t>D</w:t>
            </w:r>
            <w:r w:rsidR="004C1302">
              <w:rPr>
                <w:sz w:val="20"/>
                <w:lang w:eastAsia="en-CA"/>
              </w:rPr>
              <w:t>MC r</w:t>
            </w:r>
            <w:r w:rsidR="003150BF" w:rsidRPr="00A53493">
              <w:rPr>
                <w:sz w:val="20"/>
                <w:lang w:eastAsia="en-CA"/>
              </w:rPr>
              <w:t>eview</w:t>
            </w:r>
            <w:r w:rsidR="004C1302">
              <w:rPr>
                <w:sz w:val="20"/>
                <w:lang w:eastAsia="en-CA"/>
              </w:rPr>
              <w:t>s</w:t>
            </w:r>
            <w:r w:rsidR="003150BF" w:rsidRPr="00A53493">
              <w:rPr>
                <w:sz w:val="20"/>
                <w:lang w:eastAsia="en-CA"/>
              </w:rPr>
              <w:t xml:space="preserve"> </w:t>
            </w:r>
            <w:r w:rsidR="00B204A9">
              <w:rPr>
                <w:sz w:val="20"/>
                <w:lang w:eastAsia="en-CA"/>
              </w:rPr>
              <w:t xml:space="preserve">the preliminary version of the </w:t>
            </w:r>
            <w:r>
              <w:rPr>
                <w:sz w:val="20"/>
                <w:lang w:eastAsia="en-CA"/>
              </w:rPr>
              <w:t>project</w:t>
            </w:r>
            <w:r w:rsidR="00B204A9">
              <w:rPr>
                <w:sz w:val="20"/>
                <w:lang w:eastAsia="en-CA"/>
              </w:rPr>
              <w:t xml:space="preserve"> and prepares a</w:t>
            </w:r>
            <w:r w:rsidR="003150BF" w:rsidRPr="00A53493">
              <w:rPr>
                <w:sz w:val="20"/>
                <w:lang w:eastAsia="en-CA"/>
              </w:rPr>
              <w:t xml:space="preserve"> </w:t>
            </w:r>
            <w:r w:rsidR="00827E91">
              <w:rPr>
                <w:sz w:val="20"/>
                <w:lang w:eastAsia="en-CA"/>
              </w:rPr>
              <w:t>q</w:t>
            </w:r>
            <w:r w:rsidR="004C1302">
              <w:rPr>
                <w:sz w:val="20"/>
                <w:lang w:eastAsia="en-CA"/>
              </w:rPr>
              <w:t xml:space="preserve">uality assurance </w:t>
            </w:r>
            <w:r w:rsidR="003150BF" w:rsidRPr="00A53493">
              <w:rPr>
                <w:sz w:val="20"/>
                <w:lang w:eastAsia="en-CA"/>
              </w:rPr>
              <w:t>report</w:t>
            </w:r>
            <w:r w:rsidR="00852859">
              <w:rPr>
                <w:sz w:val="20"/>
                <w:lang w:eastAsia="en-CA"/>
              </w:rPr>
              <w:t>.</w:t>
            </w:r>
            <w:r w:rsidR="003150BF" w:rsidRPr="00A53493" w:rsidDel="00A275F5">
              <w:rPr>
                <w:sz w:val="20"/>
                <w:lang w:eastAsia="en-CA"/>
              </w:rPr>
              <w:t xml:space="preserve"> </w:t>
            </w:r>
          </w:p>
          <w:p w14:paraId="107F5D4C" w14:textId="0630E9F7" w:rsidR="003150BF" w:rsidRPr="009D4594" w:rsidRDefault="003150BF" w:rsidP="003150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CA"/>
              </w:rPr>
            </w:pPr>
            <w:r w:rsidRPr="00EE2689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</w:t>
            </w:r>
            <w:r w:rsidR="001F239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llow for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20 working days</w:t>
            </w:r>
            <w:r w:rsidR="006B745D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F2D2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1D55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C24D1" w14:textId="18188BEC" w:rsidR="003150BF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3150BF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D2A2F" w14:textId="77777777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F46F38" w:rsidRPr="00446BEE" w14:paraId="131A2A85" w14:textId="77777777" w:rsidTr="410FA882">
        <w:trPr>
          <w:trHeight w:val="138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0D8D49" w14:textId="56601358" w:rsidR="00F46F38" w:rsidRPr="00801ED6" w:rsidRDefault="00801ED6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801ED6">
              <w:rPr>
                <w:rFonts w:eastAsia="Times New Roman"/>
                <w:color w:val="000000"/>
                <w:lang w:eastAsia="en-CA"/>
              </w:rPr>
              <w:t xml:space="preserve">Debrief </w:t>
            </w:r>
            <w:r w:rsidR="00BF1226">
              <w:rPr>
                <w:rFonts w:eastAsia="Times New Roman"/>
                <w:color w:val="000000"/>
                <w:lang w:eastAsia="en-CA"/>
              </w:rPr>
              <w:t xml:space="preserve">meeting </w:t>
            </w:r>
            <w:r w:rsidR="00802E79" w:rsidRPr="000B67D3">
              <w:rPr>
                <w:rFonts w:eastAsia="Times New Roman"/>
                <w:color w:val="000000"/>
                <w:lang w:eastAsia="en-CA"/>
              </w:rPr>
              <w:t xml:space="preserve">– </w:t>
            </w:r>
            <w:r w:rsidR="009C16DF">
              <w:rPr>
                <w:rFonts w:eastAsia="Times New Roman"/>
                <w:color w:val="000000"/>
                <w:lang w:eastAsia="en-CA"/>
              </w:rPr>
              <w:t>q</w:t>
            </w:r>
            <w:r w:rsidR="00BF1226">
              <w:rPr>
                <w:rFonts w:eastAsia="Times New Roman"/>
                <w:color w:val="000000"/>
                <w:lang w:eastAsia="en-CA"/>
              </w:rPr>
              <w:t>uality assurance report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22393" w14:textId="4ABEC96E" w:rsidR="00F46F38" w:rsidRPr="00A53493" w:rsidDel="005B0207" w:rsidRDefault="0004340E" w:rsidP="003150BF">
            <w:pPr>
              <w:spacing w:after="0" w:line="240" w:lineRule="auto"/>
              <w:rPr>
                <w:sz w:val="20"/>
                <w:lang w:eastAsia="en-CA"/>
              </w:rPr>
            </w:pPr>
            <w:r w:rsidRPr="0004340E">
              <w:rPr>
                <w:sz w:val="20"/>
                <w:lang w:eastAsia="en-CA"/>
              </w:rPr>
              <w:t xml:space="preserve">Discuss adjustments required based on </w:t>
            </w:r>
            <w:r w:rsidR="00C17BF3">
              <w:rPr>
                <w:sz w:val="20"/>
                <w:lang w:eastAsia="en-CA"/>
              </w:rPr>
              <w:t xml:space="preserve">the </w:t>
            </w:r>
            <w:r w:rsidRPr="0004340E">
              <w:rPr>
                <w:sz w:val="20"/>
                <w:lang w:eastAsia="en-CA"/>
              </w:rPr>
              <w:t>quality assurance report.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BBA8E" w14:textId="77777777" w:rsidR="00F46F38" w:rsidRPr="00915698" w:rsidRDefault="00F46F38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D90A" w14:textId="77777777" w:rsidR="00F46F38" w:rsidRPr="00915698" w:rsidRDefault="00F46F38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32D59" w14:textId="53740EBE" w:rsidR="00F46F38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04340E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</w:t>
            </w:r>
            <w:r w:rsidR="00E03727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F8B92" w14:textId="77777777" w:rsidR="00F46F38" w:rsidRPr="00154D9B" w:rsidRDefault="00F46F38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6B745D" w:rsidRPr="00446BEE" w14:paraId="043C9B49" w14:textId="77777777" w:rsidTr="410FA882">
        <w:trPr>
          <w:trHeight w:val="138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2EF936" w14:textId="5DA1E3A7" w:rsidR="006B745D" w:rsidRPr="00801ED6" w:rsidRDefault="004E7D8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E7D8F">
              <w:rPr>
                <w:rFonts w:eastAsia="Times New Roman"/>
                <w:color w:val="000000"/>
                <w:lang w:eastAsia="en-CA"/>
              </w:rPr>
              <w:lastRenderedPageBreak/>
              <w:t>Adjustments</w:t>
            </w:r>
            <w:r w:rsidR="00BC6D33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Pr="004E7D8F">
              <w:rPr>
                <w:rFonts w:eastAsia="Times New Roman"/>
                <w:color w:val="000000"/>
                <w:lang w:eastAsia="en-CA"/>
              </w:rPr>
              <w:t xml:space="preserve">based on </w:t>
            </w:r>
            <w:r w:rsidR="0030700D">
              <w:rPr>
                <w:rFonts w:eastAsia="Times New Roman"/>
                <w:color w:val="000000"/>
                <w:lang w:eastAsia="en-CA"/>
              </w:rPr>
              <w:t>q</w:t>
            </w:r>
            <w:r w:rsidRPr="004E7D8F">
              <w:rPr>
                <w:rFonts w:eastAsia="Times New Roman"/>
                <w:color w:val="000000"/>
                <w:lang w:eastAsia="en-CA"/>
              </w:rPr>
              <w:t>uality assurance report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77ECB" w14:textId="2547FDBD" w:rsidR="00337015" w:rsidRPr="00AF00EB" w:rsidRDefault="00862284" w:rsidP="00AF00E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sz w:val="20"/>
                <w:lang w:eastAsia="en-CA"/>
              </w:rPr>
              <w:t xml:space="preserve">Make </w:t>
            </w:r>
            <w:r w:rsidR="00871507">
              <w:rPr>
                <w:sz w:val="20"/>
                <w:lang w:eastAsia="en-CA"/>
              </w:rPr>
              <w:t xml:space="preserve">the </w:t>
            </w:r>
            <w:r w:rsidRPr="00AF00EB">
              <w:rPr>
                <w:sz w:val="20"/>
                <w:lang w:eastAsia="en-CA"/>
              </w:rPr>
              <w:t>adjustments required</w:t>
            </w:r>
            <w:r w:rsidR="00337015" w:rsidRPr="00AF00EB">
              <w:rPr>
                <w:sz w:val="20"/>
                <w:lang w:eastAsia="en-CA"/>
              </w:rPr>
              <w:t>.</w:t>
            </w:r>
            <w:r w:rsidR="00337015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It is unusual for the phase 2 deliverable to be accepted without adjustments.</w:t>
            </w:r>
          </w:p>
          <w:p w14:paraId="751B4436" w14:textId="1D8C6307" w:rsidR="006B745D" w:rsidRPr="00A53493" w:rsidDel="005B0207" w:rsidRDefault="00337015" w:rsidP="00337015">
            <w:pPr>
              <w:spacing w:after="0" w:line="240" w:lineRule="auto"/>
              <w:rPr>
                <w:sz w:val="20"/>
                <w:lang w:eastAsia="en-CA"/>
              </w:rPr>
            </w:pP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P</w:t>
            </w:r>
            <w:r w:rsidRPr="00AF00EB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lan for one round of corrections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C347" w14:textId="77777777" w:rsidR="006B745D" w:rsidRPr="00915698" w:rsidRDefault="006B745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57C7" w14:textId="77777777" w:rsidR="006B745D" w:rsidRPr="00915698" w:rsidRDefault="006B745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85718" w14:textId="4216B4DA" w:rsidR="006B745D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1F97A" w14:textId="05410DE9" w:rsidR="006B745D" w:rsidRPr="00AF00EB" w:rsidRDefault="001555A5" w:rsidP="005B5650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11282C" w:rsidRPr="00446BEE" w14:paraId="56D6DF2C" w14:textId="77777777" w:rsidTr="410FA882">
        <w:trPr>
          <w:trHeight w:val="138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7B074E" w14:textId="77777777" w:rsidR="008005EE" w:rsidRDefault="00443903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Pre-submission review</w:t>
            </w:r>
          </w:p>
          <w:p w14:paraId="78F717DF" w14:textId="51D1DF94" w:rsidR="0011282C" w:rsidRPr="004E7D8F" w:rsidRDefault="00C14208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(</w:t>
            </w:r>
            <w:proofErr w:type="gramStart"/>
            <w:r>
              <w:rPr>
                <w:rFonts w:eastAsia="Times New Roman"/>
                <w:color w:val="000000"/>
                <w:lang w:eastAsia="en-CA"/>
              </w:rPr>
              <w:t>round</w:t>
            </w:r>
            <w:proofErr w:type="gramEnd"/>
            <w:r>
              <w:rPr>
                <w:rFonts w:eastAsia="Times New Roman"/>
                <w:color w:val="000000"/>
                <w:lang w:eastAsia="en-CA"/>
              </w:rPr>
              <w:t xml:space="preserve"> 2</w:t>
            </w:r>
            <w:r w:rsidR="001E25F2">
              <w:rPr>
                <w:rFonts w:eastAsia="Times New Roman"/>
                <w:color w:val="000000"/>
                <w:lang w:eastAsia="en-C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BCB3C" w14:textId="672684DF" w:rsidR="0011282C" w:rsidRPr="00A53493" w:rsidDel="005B0207" w:rsidRDefault="00D22350" w:rsidP="00E33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2" w:hanging="202"/>
              <w:rPr>
                <w:sz w:val="20"/>
                <w:lang w:eastAsia="en-CA"/>
              </w:rPr>
            </w:pPr>
            <w:r w:rsidRPr="000B67D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Review </w:t>
            </w:r>
            <w:r w:rsidR="008F3487" w:rsidRPr="008F348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and ensure that all issues identified in the </w:t>
            </w:r>
            <w:r w:rsidR="008F348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</w:t>
            </w:r>
            <w:r w:rsidR="008F3487" w:rsidRPr="008F348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hase 2 </w:t>
            </w:r>
            <w:r w:rsidR="00827E9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q</w:t>
            </w:r>
            <w:r w:rsidR="008F3487" w:rsidRPr="008F348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uality assurance report and meeting have been addressed.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9523" w14:textId="77777777" w:rsidR="0011282C" w:rsidRPr="00915698" w:rsidRDefault="0011282C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3F79" w14:textId="77777777" w:rsidR="0011282C" w:rsidRPr="00915698" w:rsidRDefault="0011282C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DE431" w14:textId="316874C9" w:rsidR="0011282C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80077" w14:textId="77777777" w:rsidR="0011282C" w:rsidRPr="006E7E62" w:rsidRDefault="0011282C" w:rsidP="005B5650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11282C" w:rsidRPr="00446BEE" w14:paraId="1F534248" w14:textId="77777777" w:rsidTr="410FA882">
        <w:trPr>
          <w:trHeight w:val="138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CF1C89" w14:textId="77777777" w:rsidR="008005EE" w:rsidRDefault="00917D26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2</w:t>
            </w:r>
            <w:r w:rsidR="00CC4932" w:rsidRPr="00AF00EB">
              <w:rPr>
                <w:rFonts w:eastAsia="Times New Roman"/>
                <w:color w:val="000000"/>
                <w:vertAlign w:val="superscript"/>
                <w:lang w:eastAsia="en-CA"/>
              </w:rPr>
              <w:t>nd</w:t>
            </w:r>
            <w:r w:rsidR="00CC4932">
              <w:rPr>
                <w:rFonts w:eastAsia="Times New Roman"/>
                <w:color w:val="000000"/>
                <w:lang w:eastAsia="en-CA"/>
              </w:rPr>
              <w:t xml:space="preserve"> D</w:t>
            </w:r>
            <w:r>
              <w:rPr>
                <w:rFonts w:eastAsia="Times New Roman"/>
                <w:color w:val="000000"/>
                <w:lang w:eastAsia="en-CA"/>
              </w:rPr>
              <w:t xml:space="preserve">eliverable </w:t>
            </w:r>
          </w:p>
          <w:p w14:paraId="77EDFF5C" w14:textId="39D433AC" w:rsidR="0011282C" w:rsidRPr="004E7D8F" w:rsidRDefault="00917D26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(</w:t>
            </w:r>
            <w:proofErr w:type="gramStart"/>
            <w:r>
              <w:rPr>
                <w:rFonts w:eastAsia="Times New Roman"/>
                <w:color w:val="000000"/>
                <w:lang w:eastAsia="en-CA"/>
              </w:rPr>
              <w:t>round</w:t>
            </w:r>
            <w:proofErr w:type="gramEnd"/>
            <w:r>
              <w:rPr>
                <w:rFonts w:eastAsia="Times New Roman"/>
                <w:color w:val="000000"/>
                <w:lang w:eastAsia="en-CA"/>
              </w:rPr>
              <w:t xml:space="preserve">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5D7C7" w14:textId="77777777" w:rsidR="0011282C" w:rsidRDefault="00163ACF" w:rsidP="003150BF">
            <w:pPr>
              <w:spacing w:after="0" w:line="240" w:lineRule="auto"/>
              <w:rPr>
                <w:sz w:val="20"/>
                <w:lang w:eastAsia="en-CA"/>
              </w:rPr>
            </w:pPr>
            <w:r>
              <w:rPr>
                <w:sz w:val="20"/>
                <w:lang w:eastAsia="en-CA"/>
              </w:rPr>
              <w:t>Submit:</w:t>
            </w:r>
          </w:p>
          <w:p w14:paraId="56D34122" w14:textId="66559483" w:rsidR="00163ACF" w:rsidRPr="00AF00EB" w:rsidRDefault="00163ACF" w:rsidP="00AF00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r</w:t>
            </w: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evised final version of the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project</w:t>
            </w: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in one language</w:t>
            </w:r>
          </w:p>
          <w:p w14:paraId="006A5FD1" w14:textId="06E549AD" w:rsidR="00163ACF" w:rsidRPr="00A53493" w:rsidDel="005B0207" w:rsidRDefault="00163ACF" w:rsidP="00AF00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sz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r</w:t>
            </w: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evised translated and edited sample of one of your texts, as required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A7DEA" w14:textId="77777777" w:rsidR="0011282C" w:rsidRPr="00915698" w:rsidRDefault="0011282C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3B32" w14:textId="77777777" w:rsidR="0011282C" w:rsidRPr="00915698" w:rsidRDefault="0011282C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D38E" w14:textId="4BF99B5B" w:rsidR="0011282C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4BD69" w14:textId="77777777" w:rsidR="0011282C" w:rsidRPr="006E7E62" w:rsidRDefault="0011282C" w:rsidP="00AF00EB">
            <w:pPr>
              <w:pStyle w:val="ListParagraph"/>
              <w:spacing w:after="0" w:line="240" w:lineRule="auto"/>
              <w:ind w:left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8055ED" w:rsidRPr="00446BEE" w14:paraId="6E72CEF5" w14:textId="77777777" w:rsidTr="410FA882">
        <w:trPr>
          <w:trHeight w:val="165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BCD87D" w14:textId="69552D68" w:rsidR="008055ED" w:rsidRPr="006E7E62" w:rsidRDefault="00007F22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D</w:t>
            </w:r>
            <w:r w:rsidR="008055ED" w:rsidRPr="000B67D3">
              <w:rPr>
                <w:rFonts w:eastAsia="Times New Roman"/>
                <w:color w:val="000000"/>
                <w:lang w:eastAsia="en-CA"/>
              </w:rPr>
              <w:t xml:space="preserve">MC review and </w:t>
            </w:r>
            <w:r w:rsidR="008055ED">
              <w:rPr>
                <w:rFonts w:eastAsia="Times New Roman"/>
                <w:color w:val="000000"/>
                <w:lang w:eastAsia="en-CA"/>
              </w:rPr>
              <w:t>approval (round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4E0C1" w14:textId="3F41BDDD" w:rsidR="008055ED" w:rsidRPr="00A53493" w:rsidRDefault="00007F22" w:rsidP="00852859">
            <w:pPr>
              <w:spacing w:after="0" w:line="240" w:lineRule="auto"/>
              <w:rPr>
                <w:sz w:val="20"/>
                <w:lang w:eastAsia="en-CA"/>
              </w:rPr>
            </w:pPr>
            <w:r>
              <w:rPr>
                <w:sz w:val="20"/>
                <w:lang w:eastAsia="en-CA"/>
              </w:rPr>
              <w:t>D</w:t>
            </w:r>
            <w:r w:rsidR="008055ED">
              <w:rPr>
                <w:sz w:val="20"/>
                <w:lang w:eastAsia="en-CA"/>
              </w:rPr>
              <w:t>MC r</w:t>
            </w:r>
            <w:r w:rsidR="008055ED" w:rsidRPr="00A53493">
              <w:rPr>
                <w:sz w:val="20"/>
                <w:lang w:eastAsia="en-CA"/>
              </w:rPr>
              <w:t>eview</w:t>
            </w:r>
            <w:r w:rsidR="008055ED">
              <w:rPr>
                <w:sz w:val="20"/>
                <w:lang w:eastAsia="en-CA"/>
              </w:rPr>
              <w:t>s</w:t>
            </w:r>
            <w:r w:rsidR="008055ED" w:rsidRPr="00A53493">
              <w:rPr>
                <w:sz w:val="20"/>
                <w:lang w:eastAsia="en-CA"/>
              </w:rPr>
              <w:t xml:space="preserve"> </w:t>
            </w:r>
            <w:r w:rsidR="008055ED">
              <w:rPr>
                <w:sz w:val="20"/>
                <w:lang w:eastAsia="en-CA"/>
              </w:rPr>
              <w:t xml:space="preserve">the revised version of the </w:t>
            </w:r>
            <w:r>
              <w:rPr>
                <w:sz w:val="20"/>
                <w:lang w:eastAsia="en-CA"/>
              </w:rPr>
              <w:t>project</w:t>
            </w:r>
            <w:r w:rsidR="008055ED">
              <w:rPr>
                <w:sz w:val="20"/>
                <w:lang w:eastAsia="en-CA"/>
              </w:rPr>
              <w:t xml:space="preserve"> in one language and prepares a</w:t>
            </w:r>
            <w:r w:rsidR="008055ED" w:rsidRPr="00A53493">
              <w:rPr>
                <w:sz w:val="20"/>
                <w:lang w:eastAsia="en-CA"/>
              </w:rPr>
              <w:t xml:space="preserve"> </w:t>
            </w:r>
            <w:r w:rsidR="008055ED">
              <w:rPr>
                <w:sz w:val="20"/>
                <w:lang w:eastAsia="en-CA"/>
              </w:rPr>
              <w:t xml:space="preserve">quality assurance </w:t>
            </w:r>
            <w:r w:rsidR="008055ED" w:rsidRPr="00A53493">
              <w:rPr>
                <w:sz w:val="20"/>
                <w:lang w:eastAsia="en-CA"/>
              </w:rPr>
              <w:t>report</w:t>
            </w:r>
            <w:r w:rsidR="008055ED">
              <w:rPr>
                <w:sz w:val="20"/>
                <w:lang w:eastAsia="en-CA"/>
              </w:rPr>
              <w:t>.</w:t>
            </w:r>
            <w:r w:rsidR="008055ED" w:rsidRPr="00A53493" w:rsidDel="00A275F5">
              <w:rPr>
                <w:sz w:val="20"/>
                <w:lang w:eastAsia="en-CA"/>
              </w:rPr>
              <w:t xml:space="preserve"> </w:t>
            </w:r>
          </w:p>
          <w:p w14:paraId="7AC9FA97" w14:textId="2DBFC329" w:rsidR="008055ED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llow for 20 working days)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A9EA" w14:textId="77777777" w:rsidR="008055ED" w:rsidRPr="00915698" w:rsidRDefault="008055E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6220" w14:textId="0EFB4A72" w:rsidR="008055ED" w:rsidRPr="00915698" w:rsidRDefault="008055E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4356C" w14:textId="028C997E" w:rsidR="008055ED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8055E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25B3B" w14:textId="77777777" w:rsidR="008055ED" w:rsidRPr="00154D9B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8055ED" w:rsidRPr="00446BEE" w14:paraId="1E890CB8" w14:textId="77777777" w:rsidTr="410FA882">
        <w:trPr>
          <w:trHeight w:val="165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1F3BB2" w14:textId="6AE19EBE" w:rsidR="008055ED" w:rsidRPr="006E7E62" w:rsidRDefault="008055ED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 xml:space="preserve">Adjustments </w:t>
            </w:r>
            <w:r w:rsidRPr="000B67D3">
              <w:rPr>
                <w:rFonts w:eastAsia="Times New Roman"/>
                <w:color w:val="000000"/>
                <w:lang w:eastAsia="en-CA"/>
              </w:rPr>
              <w:t xml:space="preserve">– </w:t>
            </w:r>
            <w:r>
              <w:rPr>
                <w:rFonts w:eastAsia="Times New Roman"/>
                <w:color w:val="000000"/>
                <w:lang w:eastAsia="en-CA"/>
              </w:rPr>
              <w:t>based on quality assurance report (round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1E35F" w14:textId="32A0EFE9" w:rsidR="008055ED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sz w:val="20"/>
                <w:lang w:eastAsia="en-CA"/>
              </w:rPr>
              <w:t>Make</w:t>
            </w:r>
            <w:r w:rsidRPr="0004340E">
              <w:rPr>
                <w:sz w:val="20"/>
                <w:lang w:eastAsia="en-CA"/>
              </w:rPr>
              <w:t xml:space="preserve"> </w:t>
            </w:r>
            <w:r>
              <w:rPr>
                <w:sz w:val="20"/>
                <w:lang w:eastAsia="en-CA"/>
              </w:rPr>
              <w:t xml:space="preserve">the </w:t>
            </w:r>
            <w:r w:rsidRPr="0004340E">
              <w:rPr>
                <w:sz w:val="20"/>
                <w:lang w:eastAsia="en-CA"/>
              </w:rPr>
              <w:t>adjustments required</w:t>
            </w:r>
            <w:r>
              <w:rPr>
                <w:sz w:val="20"/>
                <w:lang w:eastAsia="en-CA"/>
              </w:rPr>
              <w:t>.</w:t>
            </w:r>
            <w:r w:rsidRPr="0004340E">
              <w:rPr>
                <w:sz w:val="20"/>
                <w:lang w:eastAsia="en-C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096E" w14:textId="77777777" w:rsidR="008055ED" w:rsidRPr="00915698" w:rsidRDefault="008055E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86D5" w14:textId="3E4906BB" w:rsidR="008055ED" w:rsidRPr="00915698" w:rsidRDefault="008055E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D729E" w14:textId="77AB30B0" w:rsidR="008055ED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2FE0C" w14:textId="77777777" w:rsidR="008055ED" w:rsidRPr="00154D9B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8055ED" w:rsidRPr="00446BEE" w14:paraId="6074CDF4" w14:textId="77777777" w:rsidTr="410FA882">
        <w:trPr>
          <w:trHeight w:val="165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43140" w14:textId="30AEB78A" w:rsidR="008055ED" w:rsidRPr="00AF00EB" w:rsidRDefault="00E27B95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33F0">
              <w:rPr>
                <w:rFonts w:eastAsia="Times New Roman"/>
                <w:color w:val="000000"/>
                <w:lang w:eastAsia="en-CA"/>
              </w:rPr>
              <w:lastRenderedPageBreak/>
              <w:t>Second r</w:t>
            </w:r>
            <w:r w:rsidR="00B0349F" w:rsidRPr="00E333F0">
              <w:rPr>
                <w:rFonts w:eastAsia="Times New Roman"/>
                <w:color w:val="000000"/>
                <w:lang w:eastAsia="en-CA"/>
              </w:rPr>
              <w:t xml:space="preserve">equest for release of </w:t>
            </w:r>
            <w:r w:rsidRPr="00E333F0">
              <w:rPr>
                <w:rFonts w:eastAsia="Times New Roman"/>
                <w:color w:val="000000"/>
                <w:lang w:eastAsia="en-CA"/>
              </w:rPr>
              <w:t xml:space="preserve">funds - </w:t>
            </w:r>
            <w:r w:rsidR="00B0349F" w:rsidRPr="00E333F0">
              <w:rPr>
                <w:rFonts w:eastAsia="Times New Roman"/>
                <w:color w:val="000000"/>
                <w:lang w:eastAsia="en-CA"/>
              </w:rPr>
              <w:t>40% of the total investment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2601B" w14:textId="5CFA90C1" w:rsidR="008055ED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Submit </w:t>
            </w:r>
            <w:r w:rsidR="00E27B95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your request</w:t>
            </w:r>
            <w:r w:rsidR="00B0349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for release </w:t>
            </w:r>
            <w:r w:rsidR="00E27B95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of funds</w:t>
            </w:r>
            <w:r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after the </w:t>
            </w:r>
            <w:r w:rsidR="00007F2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D</w:t>
            </w:r>
            <w:r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MC has </w:t>
            </w:r>
            <w:r w:rsidR="004B33FB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approved </w:t>
            </w:r>
            <w:r w:rsidR="00B410C3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the</w:t>
            </w:r>
            <w:r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="004B33FB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2</w:t>
            </w:r>
            <w:r w:rsidR="004B33FB" w:rsidRPr="410FA882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en-CA"/>
              </w:rPr>
              <w:t>nd</w:t>
            </w:r>
            <w:r w:rsidR="004B33FB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deliverable. </w:t>
            </w:r>
          </w:p>
          <w:p w14:paraId="020DCF64" w14:textId="1C9261B1" w:rsidR="008055ED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410FA882">
              <w:rPr>
                <w:rFonts w:eastAsia="Times New Roman"/>
                <w:color w:val="0070C0"/>
                <w:sz w:val="20"/>
                <w:szCs w:val="20"/>
                <w:lang w:eastAsia="en-CA"/>
              </w:rPr>
              <w:t>(</w:t>
            </w:r>
            <w:r w:rsidR="00E27B95">
              <w:rPr>
                <w:rFonts w:eastAsia="Times New Roman"/>
                <w:color w:val="0070C0"/>
                <w:sz w:val="20"/>
                <w:szCs w:val="20"/>
                <w:lang w:eastAsia="en-CA"/>
              </w:rPr>
              <w:t>Funds released</w:t>
            </w:r>
            <w:r w:rsidRPr="410FA882">
              <w:rPr>
                <w:rFonts w:eastAsia="Times New Roman"/>
                <w:color w:val="0070C0"/>
                <w:sz w:val="20"/>
                <w:szCs w:val="20"/>
                <w:lang w:eastAsia="en-CA"/>
              </w:rPr>
              <w:t xml:space="preserve"> within 30 days)</w:t>
            </w:r>
            <w:r>
              <w:br/>
            </w:r>
          </w:p>
          <w:p w14:paraId="66D9F22A" w14:textId="77777777" w:rsidR="008055ED" w:rsidRPr="00154D9B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906DAC" w14:textId="77777777" w:rsidR="008055ED" w:rsidRPr="00915698" w:rsidRDefault="008055E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0FFF" w14:textId="27C83B1C" w:rsidR="008055ED" w:rsidRPr="00915698" w:rsidRDefault="008055E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E9934" w14:textId="753CEC11" w:rsidR="008055ED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84B7D" w14:textId="77777777" w:rsidR="008055ED" w:rsidRPr="00154D9B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5C578BD2" w14:textId="77777777" w:rsidTr="00E46203">
        <w:trPr>
          <w:trHeight w:val="600"/>
        </w:trPr>
        <w:tc>
          <w:tcPr>
            <w:tcW w:w="1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DF7C8" w14:textId="040B96AE" w:rsidR="003150BF" w:rsidRPr="00AF00EB" w:rsidRDefault="003150BF" w:rsidP="00E46203">
            <w:pPr>
              <w:spacing w:after="0" w:line="240" w:lineRule="auto"/>
              <w:ind w:firstLineChars="16" w:firstLine="35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Phase 3 </w:t>
            </w:r>
            <w:r w:rsidR="00023BC0">
              <w:rPr>
                <w:rFonts w:eastAsia="Times New Roman"/>
                <w:b/>
                <w:bCs/>
                <w:color w:val="000000"/>
                <w:lang w:eastAsia="en-CA"/>
              </w:rPr>
              <w:t>–</w:t>
            </w: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023BC0">
              <w:rPr>
                <w:rFonts w:eastAsia="Times New Roman"/>
                <w:b/>
                <w:bCs/>
                <w:color w:val="000000"/>
                <w:lang w:eastAsia="en-CA"/>
              </w:rPr>
              <w:t>Final Version</w:t>
            </w: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(</w:t>
            </w:r>
            <w:r w:rsidR="00B7148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final </w:t>
            </w:r>
            <w:r w:rsidR="00007F22">
              <w:rPr>
                <w:rFonts w:eastAsia="Times New Roman"/>
                <w:b/>
                <w:bCs/>
                <w:color w:val="000000"/>
                <w:lang w:eastAsia="en-CA"/>
              </w:rPr>
              <w:t>project</w:t>
            </w:r>
            <w:r w:rsidR="00B7148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in </w:t>
            </w:r>
            <w:r w:rsidR="00280992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both </w:t>
            </w: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official languages) </w:t>
            </w:r>
          </w:p>
          <w:p w14:paraId="3EE7B44F" w14:textId="09CD4277" w:rsidR="003150BF" w:rsidRPr="00EE2689" w:rsidRDefault="003150BF" w:rsidP="00E46203">
            <w:pPr>
              <w:spacing w:after="0" w:line="240" w:lineRule="auto"/>
              <w:ind w:firstLineChars="16" w:firstLine="32"/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</w:pP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Estimate completion </w:t>
            </w:r>
            <w:r w:rsidR="00674F57"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four </w:t>
            </w:r>
            <w:r w:rsidR="00DD0C4E"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(4) </w:t>
            </w: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months</w:t>
            </w:r>
            <w:r w:rsidR="00674F57"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after </w:t>
            </w:r>
            <w:r w:rsidR="00F45E68"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approval of phase 2 deliverable.</w:t>
            </w:r>
          </w:p>
          <w:p w14:paraId="59FD0FE4" w14:textId="77777777" w:rsidR="003150BF" w:rsidRPr="00334482" w:rsidRDefault="003150BF" w:rsidP="00E46203">
            <w:pPr>
              <w:spacing w:after="0" w:line="240" w:lineRule="auto"/>
              <w:ind w:firstLineChars="16" w:firstLine="3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4484DCFF" w14:textId="77777777" w:rsidTr="410FA882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4E8637" w14:textId="2F91FDF6" w:rsidR="00ED3B80" w:rsidRDefault="00ED3B80" w:rsidP="00ED3B8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  <w:r w:rsidRPr="000B67D3">
              <w:rPr>
                <w:rFonts w:eastAsia="Times New Roman"/>
                <w:color w:val="000000"/>
                <w:lang w:eastAsia="en-CA"/>
              </w:rPr>
              <w:t xml:space="preserve">Phase </w:t>
            </w:r>
            <w:r>
              <w:rPr>
                <w:rFonts w:eastAsia="Times New Roman"/>
                <w:color w:val="000000"/>
                <w:lang w:eastAsia="en-CA"/>
              </w:rPr>
              <w:t>3</w:t>
            </w:r>
            <w:r w:rsidRPr="000B67D3">
              <w:rPr>
                <w:rFonts w:eastAsia="Times New Roman"/>
                <w:color w:val="000000"/>
                <w:lang w:eastAsia="en-CA"/>
              </w:rPr>
              <w:t xml:space="preserve"> kick-off meeting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F9ABD" w14:textId="1FC0063B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Following phase </w:t>
            </w:r>
            <w:r w:rsidR="00604377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2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approval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00552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11A0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60444" w14:textId="5A3B7BBE" w:rsidR="00ED3B80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ED3B80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MC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25AF1" w14:textId="2E9B68B4" w:rsidR="00ED3B80" w:rsidRPr="00EC3E2B" w:rsidRDefault="00ED3B80" w:rsidP="00ED3B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Identify phase </w:t>
            </w:r>
            <w:r w:rsidR="005408F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3</w:t>
            </w:r>
            <w:r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tasks</w:t>
            </w:r>
            <w:r w:rsidR="00087AB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6F3E4FB6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29F4C167" w14:textId="77777777" w:rsidTr="410FA882">
        <w:trPr>
          <w:trHeight w:val="139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FBF31" w14:textId="6132D502" w:rsidR="00ED3B80" w:rsidRPr="00915698" w:rsidRDefault="00ED3B80" w:rsidP="00ED3B8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– </w:t>
            </w:r>
            <w:r w:rsidR="009915C6">
              <w:rPr>
                <w:rFonts w:eastAsia="Times New Roman"/>
                <w:color w:val="000000"/>
                <w:lang w:eastAsia="en-CA"/>
              </w:rPr>
              <w:t>f</w:t>
            </w:r>
            <w:r w:rsidR="005576CE">
              <w:rPr>
                <w:rFonts w:eastAsia="Times New Roman"/>
                <w:color w:val="000000"/>
                <w:lang w:eastAsia="en-CA"/>
              </w:rPr>
              <w:t>inal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list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7146" w14:textId="54100322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Make a final list of: </w:t>
            </w:r>
          </w:p>
          <w:p w14:paraId="23B4664B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images</w:t>
            </w:r>
          </w:p>
          <w:p w14:paraId="5AC5193F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audio clips</w:t>
            </w:r>
          </w:p>
          <w:p w14:paraId="56666319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video clips</w:t>
            </w:r>
          </w:p>
          <w:p w14:paraId="30F48E6C" w14:textId="77777777" w:rsidR="00ED3B80" w:rsidRPr="00E333F0" w:rsidRDefault="00ED3B80" w:rsidP="00E333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Include</w:t>
            </w:r>
            <w:r w:rsidRPr="00E333F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copyright and licensing information, such as: </w:t>
            </w:r>
          </w:p>
          <w:p w14:paraId="3108A4FE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duration and cost of licence</w:t>
            </w:r>
          </w:p>
          <w:p w14:paraId="33AE835C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date to renew copyright</w:t>
            </w:r>
          </w:p>
          <w:p w14:paraId="48F22727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limitation to usage</w:t>
            </w:r>
          </w:p>
          <w:p w14:paraId="0CD4EEFE" w14:textId="77777777" w:rsidR="00ED3B80" w:rsidRPr="00771109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waiving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of copyright fees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485C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D334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4D4E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73E4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6135FF06" w14:textId="77777777" w:rsidTr="410FA882">
        <w:trPr>
          <w:trHeight w:val="18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C6283" w14:textId="77777777" w:rsidR="00ED3B80" w:rsidRPr="00AF00EB" w:rsidRDefault="00ED3B80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Text – translation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A1D" w14:textId="77777777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Translate your: </w:t>
            </w:r>
          </w:p>
          <w:p w14:paraId="052CE22A" w14:textId="2AC1BE16" w:rsidR="00ED3B80" w:rsidRPr="00E333F0" w:rsidRDefault="001B190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main </w:t>
            </w:r>
            <w:r w:rsidR="00ED3B80"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text</w:t>
            </w: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</w:p>
          <w:p w14:paraId="25D0554E" w14:textId="31936B92" w:rsidR="001B190F" w:rsidRPr="00E333F0" w:rsidRDefault="001B190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additional texts relat</w:t>
            </w:r>
            <w:r w:rsidR="00B37172"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ed</w:t>
            </w: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to your </w:t>
            </w:r>
            <w:r w:rsidR="00B37172"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content </w:t>
            </w:r>
            <w:r w:rsidR="00A12049"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elements</w:t>
            </w: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(objects, photographs, </w:t>
            </w:r>
            <w:proofErr w:type="spellStart"/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etc</w:t>
            </w:r>
            <w:proofErr w:type="spellEnd"/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,)</w:t>
            </w:r>
          </w:p>
          <w:p w14:paraId="25ED20C1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captions and credits</w:t>
            </w:r>
          </w:p>
          <w:p w14:paraId="150E4822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alternative text (images)</w:t>
            </w:r>
          </w:p>
          <w:p w14:paraId="5FF206C8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closed captioning (video) </w:t>
            </w:r>
          </w:p>
          <w:p w14:paraId="62FB1CF7" w14:textId="77777777" w:rsidR="00ED3B80" w:rsidRPr="005B1D48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descriptive</w:t>
            </w:r>
            <w:r w:rsidRPr="005B1D4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transcripts (audio/video)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8AA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E20A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8322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7F99" w14:textId="77777777" w:rsidR="00ED3B80" w:rsidRPr="00154D9B" w:rsidRDefault="00ED3B80" w:rsidP="005B565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2147BD1D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57F7D" w14:textId="2A4C6296" w:rsidR="00ED3B80" w:rsidRPr="00AF00EB" w:rsidRDefault="00ED3B80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Text – edit translat</w:t>
            </w:r>
            <w:r w:rsidR="00D96D00">
              <w:rPr>
                <w:rFonts w:eastAsia="Times New Roman"/>
                <w:color w:val="000000"/>
                <w:lang w:eastAsia="en-CA"/>
              </w:rPr>
              <w:t>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758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Edit all your translated text.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2B68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DF90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8CA6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A788" w14:textId="77777777" w:rsidR="00ED3B80" w:rsidRPr="00154D9B" w:rsidRDefault="00ED3B80" w:rsidP="005B565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02C5AACB" w14:textId="77777777" w:rsidTr="410FA882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EB78F" w14:textId="77777777" w:rsidR="00ED3B80" w:rsidRPr="00AF00EB" w:rsidRDefault="00ED3B80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Text – comparative edit of both languages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C15E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 professional c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omparative edit of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your 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English and French text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 is recommended.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F383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C38D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E5B2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9F9A" w14:textId="77777777" w:rsidR="00ED3B80" w:rsidRPr="00154D9B" w:rsidRDefault="00ED3B80" w:rsidP="005B565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05BEC543" w14:textId="77777777" w:rsidTr="410FA882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5EB09" w14:textId="77777777" w:rsidR="00ED3B80" w:rsidRPr="00AF00EB" w:rsidRDefault="00ED3B80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lastRenderedPageBreak/>
              <w:t>Video – post to YouTube account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A870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Post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your translated videos and closed captioning on your 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YouTube account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BE4E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AC93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4F27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7D83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32B7E691" w14:textId="77777777" w:rsidTr="410FA882">
        <w:trPr>
          <w:trHeight w:val="241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25770" w14:textId="74010329" w:rsidR="00ED3B80" w:rsidRPr="00AF00EB" w:rsidRDefault="00ED3B80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Content –</w:t>
            </w:r>
            <w:r w:rsidR="003948FA">
              <w:rPr>
                <w:rFonts w:eastAsia="Times New Roman"/>
                <w:color w:val="000000"/>
                <w:lang w:eastAsia="en-CA"/>
              </w:rPr>
              <w:t xml:space="preserve"> upload and format in the </w:t>
            </w:r>
            <w:r w:rsidRPr="00AF00EB">
              <w:rPr>
                <w:rFonts w:eastAsia="Times New Roman"/>
                <w:color w:val="000000"/>
                <w:lang w:eastAsia="en-CA"/>
              </w:rPr>
              <w:t>authoring tool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ABA" w14:textId="53272734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40A2236B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Lay out your main content in the </w:t>
            </w:r>
            <w:r w:rsidR="00283B0A" w:rsidRPr="40A2236B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second</w:t>
            </w:r>
            <w:r w:rsidR="00E84F1A" w:rsidRPr="40A2236B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Pr="40A2236B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language including:</w:t>
            </w:r>
          </w:p>
          <w:p w14:paraId="28054D67" w14:textId="1C69C2CA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•  </w:t>
            </w:r>
            <w:r w:rsidR="00007F22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project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text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•  images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br/>
              <w:t>•  audio clips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br/>
              <w:t>•  v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ideo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clips (link to YouTube)</w:t>
            </w:r>
          </w:p>
          <w:p w14:paraId="6E772C00" w14:textId="512A240D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Input your accessibility-related 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content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in the </w:t>
            </w:r>
            <w:r w:rsidR="00E84F1A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second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language, including:</w:t>
            </w:r>
          </w:p>
          <w:p w14:paraId="6CDFF60E" w14:textId="77777777" w:rsidR="00ED3B80" w:rsidRPr="00200E1E" w:rsidRDefault="00ED3B80" w:rsidP="00ED3B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ernative text (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images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  <w:p w14:paraId="66EF733D" w14:textId="77777777" w:rsidR="00ED3B80" w:rsidRPr="00200E1E" w:rsidRDefault="00ED3B80" w:rsidP="00ED3B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losed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captioning (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video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0B24EA9E" w14:textId="77777777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descriptive transcripts (audio/video)</w:t>
            </w:r>
          </w:p>
          <w:p w14:paraId="224961C1" w14:textId="7F92953B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718F4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A</w:t>
            </w:r>
            <w:r w:rsidR="00663850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llow for </w:t>
            </w:r>
            <w:r w:rsidRPr="005718F4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15 or more working days)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DEFC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5A64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7716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48C8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618B3D47" w14:textId="77777777" w:rsidTr="410FA882">
        <w:trPr>
          <w:trHeight w:val="91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50E35" w14:textId="77777777" w:rsidR="00ED3B80" w:rsidRPr="00AF00EB" w:rsidRDefault="00ED3B80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Pre-submission review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A91" w14:textId="77777777" w:rsidR="00DA631F" w:rsidRDefault="00DA631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0B67D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Review all content in the authoring tool for accuracy, </w:t>
            </w:r>
            <w:proofErr w:type="gramStart"/>
            <w:r w:rsidRPr="000B67D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quality</w:t>
            </w:r>
            <w:proofErr w:type="gramEnd"/>
            <w:r w:rsidRPr="000B67D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and completeness.</w:t>
            </w:r>
          </w:p>
          <w:p w14:paraId="6465C12C" w14:textId="6A2DD54B" w:rsidR="009E5146" w:rsidRPr="000B67D3" w:rsidRDefault="009E5146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Ensure that all issues identified in the phase 2 quality assurance report</w:t>
            </w:r>
            <w:r w:rsidR="00AB4A70"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(s)</w:t>
            </w: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have been</w:t>
            </w:r>
            <w:r w:rsidR="008005EE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addressed.</w:t>
            </w:r>
          </w:p>
          <w:p w14:paraId="46CEF6AC" w14:textId="55A57846" w:rsidR="00ED3B80" w:rsidRPr="00154D9B" w:rsidRDefault="00ED3B80" w:rsidP="00DA63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0226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213B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9B77" w14:textId="462F2010" w:rsidR="00ED3B80" w:rsidRPr="00915698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91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9E5639" w:rsidRPr="00446BEE" w14:paraId="3F115AD5" w14:textId="77777777" w:rsidTr="410FA882">
        <w:trPr>
          <w:trHeight w:val="141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6C8E9" w14:textId="1ABDCE31" w:rsidR="0038687C" w:rsidRPr="000B67D3" w:rsidRDefault="00486B4D" w:rsidP="003868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lang w:eastAsia="en-CA"/>
              </w:rPr>
              <w:t>3</w:t>
            </w:r>
            <w:r w:rsidRPr="00AF00EB">
              <w:rPr>
                <w:rFonts w:eastAsia="Times New Roman"/>
                <w:b/>
                <w:bCs/>
                <w:color w:val="000000"/>
                <w:vertAlign w:val="superscript"/>
                <w:lang w:eastAsia="en-CA"/>
              </w:rPr>
              <w:t>rd</w:t>
            </w:r>
            <w:r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9E5639" w:rsidRPr="00AF00EB">
              <w:rPr>
                <w:rFonts w:eastAsia="Times New Roman"/>
                <w:b/>
                <w:bCs/>
                <w:color w:val="000000"/>
                <w:lang w:eastAsia="en-CA"/>
              </w:rPr>
              <w:t>Deliverable</w:t>
            </w:r>
            <w:r w:rsidR="009E5639" w:rsidRPr="00AF00EB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38687C">
              <w:rPr>
                <w:rFonts w:eastAsia="Times New Roman"/>
                <w:b/>
                <w:bCs/>
                <w:color w:val="000000"/>
                <w:lang w:eastAsia="en-CA"/>
              </w:rPr>
              <w:t>(</w:t>
            </w:r>
            <w:r w:rsidR="0038687C" w:rsidRPr="000B67D3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Phase </w:t>
            </w:r>
            <w:r w:rsidR="0038687C">
              <w:rPr>
                <w:rFonts w:eastAsia="Times New Roman"/>
                <w:b/>
                <w:bCs/>
                <w:color w:val="000000"/>
                <w:lang w:eastAsia="en-CA"/>
              </w:rPr>
              <w:t>3</w:t>
            </w:r>
            <w:r w:rsidR="00832EFA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832EFA" w:rsidRPr="00AF00EB">
              <w:rPr>
                <w:rFonts w:eastAsia="Times New Roman"/>
                <w:color w:val="000000"/>
                <w:lang w:eastAsia="en-CA"/>
              </w:rPr>
              <w:t>–</w:t>
            </w:r>
            <w:r w:rsidR="0038687C">
              <w:rPr>
                <w:rFonts w:eastAsia="Times New Roman"/>
                <w:b/>
                <w:bCs/>
                <w:color w:val="000000"/>
                <w:lang w:eastAsia="en-CA"/>
              </w:rPr>
              <w:t>Final Version)</w:t>
            </w:r>
          </w:p>
          <w:p w14:paraId="35BAB013" w14:textId="3ADE4E67" w:rsidR="009E5639" w:rsidRPr="00AF00EB" w:rsidRDefault="009E5639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Copy this date into Question 8b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of your </w:t>
            </w: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proposal.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1963A" w14:textId="7D7286AD" w:rsidR="009E5639" w:rsidRPr="005C0D0F" w:rsidRDefault="009E5639" w:rsidP="00ED3B80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Pr="0033448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ubmit: </w:t>
            </w:r>
          </w:p>
          <w:p w14:paraId="64C06757" w14:textId="00B13BFD" w:rsidR="000D7490" w:rsidRPr="00200E1E" w:rsidRDefault="009E5639" w:rsidP="004120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final version of the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project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in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both official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language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</w:p>
          <w:p w14:paraId="7C602DCB" w14:textId="47B7C6EE" w:rsidR="009E5639" w:rsidRPr="00AF00EB" w:rsidRDefault="000D7490" w:rsidP="006C4E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preliminary marketing plan</w:t>
            </w:r>
          </w:p>
          <w:p w14:paraId="44168650" w14:textId="50334EBE" w:rsidR="000D7490" w:rsidRPr="009F4A40" w:rsidRDefault="00007F22" w:rsidP="00AF00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C667F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 landing page form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B44DA1" w14:textId="77777777" w:rsidR="009E5639" w:rsidRPr="00915698" w:rsidRDefault="009E5639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1F32" w14:textId="77777777" w:rsidR="009E5639" w:rsidRPr="00915698" w:rsidRDefault="009E5639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18187" w14:textId="78E9187E" w:rsidR="009E5639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2F302" w14:textId="77777777" w:rsidR="009E5639" w:rsidRPr="00154D9B" w:rsidRDefault="009E5639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79043D9F" w14:textId="77777777" w:rsidTr="410FA882">
        <w:trPr>
          <w:trHeight w:val="96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685AF" w14:textId="29C74F17" w:rsidR="00ED3B80" w:rsidRPr="00AF00EB" w:rsidRDefault="00007F22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D</w:t>
            </w:r>
            <w:r w:rsidR="00ED3B80" w:rsidRPr="00AF00EB">
              <w:rPr>
                <w:rFonts w:eastAsia="Times New Roman"/>
                <w:color w:val="000000"/>
                <w:lang w:eastAsia="en-CA"/>
              </w:rPr>
              <w:t>MC review and approval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1072E" w14:textId="67581116" w:rsidR="006E226E" w:rsidRPr="00A53493" w:rsidRDefault="00007F22" w:rsidP="006E226E">
            <w:pPr>
              <w:spacing w:after="0" w:line="240" w:lineRule="auto"/>
              <w:rPr>
                <w:sz w:val="20"/>
                <w:lang w:eastAsia="en-CA"/>
              </w:rPr>
            </w:pPr>
            <w:r>
              <w:rPr>
                <w:sz w:val="20"/>
                <w:lang w:eastAsia="en-CA"/>
              </w:rPr>
              <w:t>D</w:t>
            </w:r>
            <w:r w:rsidR="006E226E">
              <w:rPr>
                <w:sz w:val="20"/>
                <w:lang w:eastAsia="en-CA"/>
              </w:rPr>
              <w:t xml:space="preserve">MC reviews the final version of the </w:t>
            </w:r>
            <w:r>
              <w:rPr>
                <w:sz w:val="20"/>
                <w:lang w:eastAsia="en-CA"/>
              </w:rPr>
              <w:t>project</w:t>
            </w:r>
            <w:r w:rsidR="006E226E">
              <w:rPr>
                <w:sz w:val="20"/>
                <w:lang w:eastAsia="en-CA"/>
              </w:rPr>
              <w:t xml:space="preserve"> and prepares a quality assurance report.</w:t>
            </w:r>
            <w:r w:rsidR="006E226E" w:rsidRPr="00A53493" w:rsidDel="00A275F5">
              <w:rPr>
                <w:sz w:val="20"/>
                <w:lang w:eastAsia="en-CA"/>
              </w:rPr>
              <w:t xml:space="preserve"> </w:t>
            </w:r>
          </w:p>
          <w:p w14:paraId="111A54BE" w14:textId="3573E66E" w:rsidR="00ED3B80" w:rsidRPr="009D4594" w:rsidRDefault="006E226E" w:rsidP="006E226E">
            <w:pPr>
              <w:spacing w:after="0" w:line="240" w:lineRule="auto"/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</w:pPr>
            <w:r w:rsidRPr="00EE2689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llow for 20 working days)</w:t>
            </w:r>
            <w:r w:rsidDel="006E226E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C6D4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89A3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DE4CB" w14:textId="3F572FFE" w:rsidR="00ED3B80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ED3B80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F0A87" w14:textId="77777777" w:rsidR="00ED3B80" w:rsidRDefault="00ED3B80" w:rsidP="00ED3B80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en-CA"/>
              </w:rPr>
            </w:pPr>
          </w:p>
          <w:p w14:paraId="28239B29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7AC20947" w14:textId="77777777" w:rsidTr="410FA882">
        <w:trPr>
          <w:trHeight w:val="111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BCF2C6" w14:textId="154E6C6F" w:rsidR="00ED3B80" w:rsidRPr="00AF00EB" w:rsidRDefault="00C17BF3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801ED6">
              <w:rPr>
                <w:rFonts w:eastAsia="Times New Roman"/>
                <w:color w:val="000000"/>
                <w:lang w:eastAsia="en-CA"/>
              </w:rPr>
              <w:t xml:space="preserve">Debrief </w:t>
            </w:r>
            <w:r>
              <w:rPr>
                <w:rFonts w:eastAsia="Times New Roman"/>
                <w:color w:val="000000"/>
                <w:lang w:eastAsia="en-CA"/>
              </w:rPr>
              <w:t xml:space="preserve">meeting </w:t>
            </w:r>
            <w:r w:rsidRPr="000B67D3">
              <w:rPr>
                <w:rFonts w:eastAsia="Times New Roman"/>
                <w:color w:val="000000"/>
                <w:lang w:eastAsia="en-CA"/>
              </w:rPr>
              <w:t xml:space="preserve">– </w:t>
            </w:r>
            <w:r w:rsidR="0030700D">
              <w:rPr>
                <w:rFonts w:eastAsia="Times New Roman"/>
                <w:color w:val="000000"/>
                <w:lang w:eastAsia="en-CA"/>
              </w:rPr>
              <w:t>q</w:t>
            </w:r>
            <w:r>
              <w:rPr>
                <w:rFonts w:eastAsia="Times New Roman"/>
                <w:color w:val="000000"/>
                <w:lang w:eastAsia="en-CA"/>
              </w:rPr>
              <w:t>uality assurance report</w:t>
            </w:r>
            <w:r w:rsidRPr="0041204C" w:rsidDel="00C17BF3">
              <w:rPr>
                <w:rFonts w:eastAsia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D248D" w14:textId="4D4B31DB" w:rsidR="00ED3B80" w:rsidRDefault="00C17BF3" w:rsidP="0041204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Discuss adjustments required based on the quality assurance report.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FF2BD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1B5E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D5C4" w14:textId="1CC0F666" w:rsidR="00ED3B80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ED3B80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</w:t>
            </w:r>
            <w:r w:rsidR="00D763C4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and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39A44" w14:textId="77777777" w:rsidR="00ED3B80" w:rsidRDefault="00ED3B80" w:rsidP="00ED3B80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1715F20E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ADC30" w14:textId="3DB5F012" w:rsidR="00ED3B80" w:rsidRPr="00AF00EB" w:rsidRDefault="00E025BF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lastRenderedPageBreak/>
              <w:t>Adjustments</w:t>
            </w:r>
            <w:r w:rsidR="00ED3B80" w:rsidRPr="00AF00EB">
              <w:rPr>
                <w:rFonts w:eastAsia="Times New Roman"/>
                <w:color w:val="000000"/>
                <w:lang w:eastAsia="en-CA"/>
              </w:rPr>
              <w:t xml:space="preserve"> – </w:t>
            </w:r>
            <w:r w:rsidR="00BC6D33">
              <w:rPr>
                <w:rFonts w:eastAsia="Times New Roman"/>
                <w:color w:val="000000"/>
                <w:lang w:eastAsia="en-CA"/>
              </w:rPr>
              <w:t>based on quality assurance report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9D3" w14:textId="12E09A71" w:rsidR="00890BA4" w:rsidRPr="000B67D3" w:rsidRDefault="00ED3B80" w:rsidP="00890BA4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Make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the 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adjustments</w:t>
            </w:r>
            <w:r w:rsidR="00871507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required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  <w:r w:rsidR="00890BA4" w:rsidRPr="000B67D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It is unusual for the phase </w:t>
            </w:r>
            <w:r w:rsidR="00890BA4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3</w:t>
            </w:r>
            <w:r w:rsidR="00890BA4" w:rsidRPr="000B67D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deliverable to be accepted without adjustments.</w:t>
            </w:r>
          </w:p>
          <w:p w14:paraId="4D0DC66C" w14:textId="3A5BD650" w:rsidR="00ED3B80" w:rsidRDefault="00890BA4" w:rsidP="00890B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P</w:t>
            </w:r>
            <w:r w:rsidRPr="000B67D3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lan for one round of corrections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)</w:t>
            </w:r>
          </w:p>
          <w:p w14:paraId="2AFE7960" w14:textId="77777777" w:rsidR="00ED3B80" w:rsidRPr="00154D9B" w:rsidRDefault="00ED3B80" w:rsidP="00486B4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0FFE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8559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D8DC3" w14:textId="3364D072" w:rsidR="00ED3B80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30EF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745A0B" w:rsidRPr="00446BEE" w14:paraId="02F88CDC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56E3E9" w14:textId="0BB769D4" w:rsidR="00745A0B" w:rsidRPr="008A5B5A" w:rsidRDefault="00745A0B" w:rsidP="008A5B5A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8A5B5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Pre-submission review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22382" w14:textId="3742A1DC" w:rsidR="00745A0B" w:rsidRPr="008A5B5A" w:rsidRDefault="00745A0B" w:rsidP="008A5B5A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8A5B5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Ensure that all issues identified in the phase 3 quality assurance report have been addressed.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774B3" w14:textId="77777777" w:rsidR="00745A0B" w:rsidRPr="00915698" w:rsidRDefault="00745A0B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FF1B" w14:textId="09557A0A" w:rsidR="00745A0B" w:rsidRPr="00915698" w:rsidRDefault="00745A0B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F7039" w14:textId="59F1C2C8" w:rsidR="00745A0B" w:rsidRPr="00486B4D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10423" w14:textId="77777777" w:rsidR="00745A0B" w:rsidRPr="00154D9B" w:rsidRDefault="00745A0B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F24877" w:rsidRPr="00446BEE" w14:paraId="2F897770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3C386" w14:textId="514F7976" w:rsidR="00F24877" w:rsidRPr="00AF00EB" w:rsidRDefault="00F24877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3</w:t>
            </w:r>
            <w:r w:rsidRPr="00AF00EB">
              <w:rPr>
                <w:rFonts w:eastAsia="Times New Roman"/>
                <w:color w:val="000000"/>
                <w:vertAlign w:val="superscript"/>
                <w:lang w:eastAsia="en-CA"/>
              </w:rPr>
              <w:t>rd</w:t>
            </w:r>
            <w:r>
              <w:rPr>
                <w:rFonts w:eastAsia="Times New Roman"/>
                <w:color w:val="000000"/>
                <w:lang w:eastAsia="en-CA"/>
              </w:rPr>
              <w:t xml:space="preserve"> Deliverable (round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0CD9D" w14:textId="70F38EDD" w:rsidR="00F24877" w:rsidRPr="00E333F0" w:rsidRDefault="00F24877" w:rsidP="00E333F0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Submit: </w:t>
            </w:r>
          </w:p>
          <w:p w14:paraId="0E4A632B" w14:textId="2FDF78A2" w:rsidR="00F24877" w:rsidRPr="00470369" w:rsidRDefault="00F24877" w:rsidP="00E333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47036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revised final version of your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project</w:t>
            </w:r>
            <w:r w:rsidRPr="0047036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in both</w:t>
            </w:r>
            <w:r w:rsidR="00B2008B" w:rsidRPr="0047036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gramStart"/>
            <w:r w:rsidRPr="0047036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languages</w:t>
            </w:r>
            <w:proofErr w:type="gramEnd"/>
            <w:r w:rsidRPr="0047036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6308ED41" w14:textId="6B4371E9" w:rsidR="00F24877" w:rsidRPr="00470369" w:rsidRDefault="00F24877" w:rsidP="00E333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47036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final marketing plan</w:t>
            </w:r>
          </w:p>
          <w:p w14:paraId="1F08EF22" w14:textId="27D3AE3D" w:rsidR="00A4443F" w:rsidRPr="00E333F0" w:rsidRDefault="00007F22" w:rsidP="00E333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5D24DA" w:rsidRPr="0047036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 landing page form, finalized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790A" w14:textId="77777777" w:rsidR="00F24877" w:rsidRPr="00915698" w:rsidRDefault="00F24877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B71B" w14:textId="409F35BD" w:rsidR="00F24877" w:rsidRPr="00915698" w:rsidRDefault="00F24877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F52C9" w14:textId="2F7503D5" w:rsidR="00F24877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7C9E8" w14:textId="77777777" w:rsidR="00F24877" w:rsidRPr="00154D9B" w:rsidRDefault="00F24877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77150627" w14:textId="77777777" w:rsidTr="410FA882">
        <w:trPr>
          <w:trHeight w:val="93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7D955" w14:textId="102366D2" w:rsidR="00ED3B80" w:rsidRPr="00AF00EB" w:rsidRDefault="00007F22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D</w:t>
            </w:r>
            <w:r w:rsidR="00ED3B80" w:rsidRPr="00AF00EB">
              <w:rPr>
                <w:rFonts w:eastAsia="Times New Roman"/>
                <w:color w:val="000000"/>
                <w:lang w:eastAsia="en-CA"/>
              </w:rPr>
              <w:t>MC review and approval</w:t>
            </w:r>
            <w:r w:rsidR="00D82FDB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565455">
              <w:rPr>
                <w:rFonts w:eastAsia="Times New Roman"/>
                <w:color w:val="000000"/>
                <w:lang w:eastAsia="en-CA"/>
              </w:rPr>
              <w:t>(r</w:t>
            </w:r>
            <w:r w:rsidR="00D82FDB">
              <w:rPr>
                <w:rFonts w:eastAsia="Times New Roman"/>
                <w:color w:val="000000"/>
                <w:lang w:eastAsia="en-CA"/>
              </w:rPr>
              <w:t>ound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06CB6" w14:textId="132F3E76" w:rsidR="003175FA" w:rsidRDefault="00007F22" w:rsidP="00ED3B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sz w:val="20"/>
                <w:lang w:eastAsia="en-CA"/>
              </w:rPr>
              <w:t>D</w:t>
            </w:r>
            <w:r w:rsidR="003175FA">
              <w:rPr>
                <w:sz w:val="20"/>
                <w:lang w:eastAsia="en-CA"/>
              </w:rPr>
              <w:t>MC reviews</w:t>
            </w:r>
            <w:r w:rsidR="00D50835">
              <w:rPr>
                <w:sz w:val="20"/>
                <w:lang w:eastAsia="en-CA"/>
              </w:rPr>
              <w:t xml:space="preserve"> and approves the</w:t>
            </w:r>
            <w:r w:rsidR="005310F9">
              <w:rPr>
                <w:sz w:val="20"/>
                <w:lang w:eastAsia="en-CA"/>
              </w:rPr>
              <w:t xml:space="preserve"> revised</w:t>
            </w:r>
            <w:r w:rsidR="00D50835">
              <w:rPr>
                <w:sz w:val="20"/>
                <w:lang w:eastAsia="en-CA"/>
              </w:rPr>
              <w:t xml:space="preserve"> final version of the </w:t>
            </w:r>
            <w:r>
              <w:rPr>
                <w:sz w:val="20"/>
                <w:lang w:eastAsia="en-CA"/>
              </w:rPr>
              <w:t>project</w:t>
            </w:r>
            <w:r w:rsidR="00A0544D">
              <w:rPr>
                <w:sz w:val="20"/>
                <w:lang w:eastAsia="en-CA"/>
              </w:rPr>
              <w:t xml:space="preserve"> in both languages</w:t>
            </w:r>
            <w:r w:rsidR="003175FA">
              <w:rPr>
                <w:sz w:val="20"/>
                <w:lang w:eastAsia="en-CA"/>
              </w:rPr>
              <w:t>.</w:t>
            </w:r>
          </w:p>
          <w:p w14:paraId="2F0FFCFF" w14:textId="7039986C" w:rsidR="00ED3B80" w:rsidRPr="009D4594" w:rsidRDefault="00ED3B80" w:rsidP="00ED3B80">
            <w:pPr>
              <w:spacing w:after="0" w:line="240" w:lineRule="auto"/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</w:pPr>
            <w:r w:rsidRPr="009F4A40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</w:t>
            </w:r>
            <w:r w:rsidR="00445299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llow for 20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working days)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7BF6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3E1E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CF61E" w14:textId="1119690A" w:rsidR="00ED3B80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ED3B80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AA1FB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270BDC" w:rsidRPr="00446BEE" w14:paraId="0A685AA9" w14:textId="77777777" w:rsidTr="410FA882">
        <w:trPr>
          <w:trHeight w:val="55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E6F26" w14:textId="2AAA0859" w:rsidR="00270BDC" w:rsidRPr="00E555E4" w:rsidRDefault="00007F22" w:rsidP="00ED3B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lang w:eastAsia="en-CA"/>
              </w:rPr>
              <w:t>Project</w:t>
            </w:r>
            <w:r w:rsidR="00270BDC" w:rsidRPr="00E555E4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launch</w:t>
            </w:r>
          </w:p>
          <w:p w14:paraId="7C99FC8D" w14:textId="22BAB1B0" w:rsidR="00270BDC" w:rsidRPr="00AF00EB" w:rsidRDefault="00270BDC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Copy this date into Question 8b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of your </w:t>
            </w: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proposal.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080DD" w14:textId="11831B02" w:rsidR="00270BDC" w:rsidRPr="009F4A40" w:rsidRDefault="00270BDC" w:rsidP="00AF00E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CF7E7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Launch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project</w:t>
            </w:r>
            <w:r w:rsidRPr="00CF7E7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on </w:t>
            </w:r>
            <w:r w:rsidR="009947A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digital</w:t>
            </w:r>
            <w:r w:rsidRPr="00CF7E7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museum</w:t>
            </w:r>
            <w:r w:rsidR="009947A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Pr="00CF7E7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.ca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(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  <w:r w:rsidR="009947A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4D04D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links to it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 and</w:t>
            </w:r>
            <w:r w:rsidRPr="00CF7E7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related marketing and communication activities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E3C124" w14:textId="77777777" w:rsidR="00270BDC" w:rsidRPr="00915698" w:rsidRDefault="00270BDC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68C4" w14:textId="643B3EC4" w:rsidR="00270BDC" w:rsidRPr="00915698" w:rsidRDefault="00270BDC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BEFCF" w14:textId="03007E45" w:rsidR="00270BDC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270BDC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</w:t>
            </w:r>
            <w:r w:rsidR="00C95D8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and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52B97" w14:textId="1B0C8ABF" w:rsidR="00270BDC" w:rsidRDefault="00270BDC" w:rsidP="00AF00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Provide desired</w:t>
            </w:r>
            <w:r w:rsidRPr="009F4A4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launch date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3F2BB26A" w14:textId="77777777" w:rsidR="00270BDC" w:rsidRPr="00154D9B" w:rsidRDefault="00270BDC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CB5D62" w:rsidRPr="00446BEE" w14:paraId="3B298362" w14:textId="77777777" w:rsidTr="410FA882">
        <w:trPr>
          <w:trHeight w:val="142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ACA2D" w14:textId="6C994D82" w:rsidR="00CB5D62" w:rsidRPr="00AF00EB" w:rsidRDefault="00E27B95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8A5B5A">
              <w:rPr>
                <w:rFonts w:eastAsia="Times New Roman"/>
                <w:color w:val="000000"/>
                <w:lang w:eastAsia="en-CA"/>
              </w:rPr>
              <w:t>Third and final r</w:t>
            </w:r>
            <w:r w:rsidR="00B0349F" w:rsidRPr="008A5B5A">
              <w:rPr>
                <w:rFonts w:eastAsia="Times New Roman"/>
                <w:color w:val="000000"/>
                <w:lang w:eastAsia="en-CA"/>
              </w:rPr>
              <w:t xml:space="preserve">equest for release of </w:t>
            </w:r>
            <w:r w:rsidRPr="008A5B5A">
              <w:rPr>
                <w:rFonts w:eastAsia="Times New Roman"/>
                <w:color w:val="000000"/>
                <w:lang w:eastAsia="en-CA"/>
              </w:rPr>
              <w:t xml:space="preserve">funds – </w:t>
            </w:r>
            <w:r w:rsidR="00B0349F" w:rsidRPr="008A5B5A">
              <w:rPr>
                <w:rFonts w:eastAsia="Times New Roman"/>
                <w:color w:val="000000"/>
                <w:lang w:eastAsia="en-CA"/>
              </w:rPr>
              <w:t>20% of the total investment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CC621" w14:textId="4870A464" w:rsidR="00E46203" w:rsidRDefault="00CB5D62" w:rsidP="40A2236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</w:pPr>
            <w:r w:rsidRPr="008A5B5A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Submit </w:t>
            </w:r>
            <w:r w:rsidR="00E27B95" w:rsidRPr="008A5B5A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your request for release of funds </w:t>
            </w:r>
            <w:r w:rsidRPr="008A5B5A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after</w:t>
            </w:r>
            <w:r w:rsidR="1583BEFC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the </w:t>
            </w:r>
            <w:r w:rsidR="00007F2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D</w:t>
            </w:r>
            <w:r w:rsidR="1583BEFC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MC has approved</w:t>
            </w:r>
            <w:r w:rsidR="447E9AE2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="1583BEFC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the 3rd deliverable</w:t>
            </w:r>
            <w:r w:rsidR="514EC69F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. </w:t>
            </w:r>
          </w:p>
          <w:p w14:paraId="1AC53ED8" w14:textId="245F758F" w:rsidR="00CB5D62" w:rsidRPr="00915698" w:rsidRDefault="00CB5D62" w:rsidP="40A2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410FA882">
              <w:rPr>
                <w:rFonts w:eastAsia="Times New Roman"/>
                <w:color w:val="0070C0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0070C0"/>
                <w:sz w:val="20"/>
                <w:szCs w:val="20"/>
                <w:lang w:eastAsia="en-CA"/>
              </w:rPr>
              <w:t>P</w:t>
            </w:r>
            <w:r w:rsidRPr="410FA882">
              <w:rPr>
                <w:rFonts w:eastAsia="Times New Roman"/>
                <w:color w:val="0070C0"/>
                <w:sz w:val="20"/>
                <w:szCs w:val="20"/>
                <w:lang w:eastAsia="en-CA"/>
              </w:rPr>
              <w:t>ayment within 30 days)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C62101" w14:textId="77777777" w:rsidR="00CB5D62" w:rsidRPr="00915698" w:rsidRDefault="00CB5D62" w:rsidP="00ED3B80">
            <w:pPr>
              <w:spacing w:after="0" w:line="240" w:lineRule="auto"/>
              <w:ind w:firstLineChars="16" w:firstLine="3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A9B4" w14:textId="03FD12C7" w:rsidR="00CB5D62" w:rsidRPr="00915698" w:rsidRDefault="00CB5D62" w:rsidP="00ED3B80">
            <w:pPr>
              <w:spacing w:after="0" w:line="240" w:lineRule="auto"/>
              <w:ind w:firstLineChars="16" w:firstLine="3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331F0" w14:textId="17AA5E94" w:rsidR="00CB5D62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F8BF8" w14:textId="77777777" w:rsidR="00CB5D62" w:rsidRPr="00154D9B" w:rsidRDefault="00CB5D62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42A21BB8" w14:textId="77777777" w:rsidR="00781B89" w:rsidRDefault="00781B89"/>
    <w:sectPr w:rsidR="00781B89" w:rsidSect="00AF00EB">
      <w:headerReference w:type="default" r:id="rId11"/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3793" w14:textId="77777777" w:rsidR="000831F9" w:rsidRDefault="000831F9" w:rsidP="005531D5">
      <w:pPr>
        <w:spacing w:after="0" w:line="240" w:lineRule="auto"/>
      </w:pPr>
      <w:r>
        <w:separator/>
      </w:r>
    </w:p>
  </w:endnote>
  <w:endnote w:type="continuationSeparator" w:id="0">
    <w:p w14:paraId="27342633" w14:textId="77777777" w:rsidR="000831F9" w:rsidRDefault="000831F9" w:rsidP="005531D5">
      <w:pPr>
        <w:spacing w:after="0" w:line="240" w:lineRule="auto"/>
      </w:pPr>
      <w:r>
        <w:continuationSeparator/>
      </w:r>
    </w:p>
  </w:endnote>
  <w:endnote w:type="continuationNotice" w:id="1">
    <w:p w14:paraId="1DBC49C6" w14:textId="77777777" w:rsidR="000831F9" w:rsidRDefault="000831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311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82F6F" w14:textId="77777777" w:rsidR="00977C6F" w:rsidRDefault="008F0461">
        <w:pPr>
          <w:pStyle w:val="Footer"/>
          <w:jc w:val="right"/>
        </w:pPr>
        <w:r>
          <w:rPr>
            <w:noProof/>
          </w:rPr>
          <w:t>6</w:t>
        </w:r>
      </w:p>
    </w:sdtContent>
  </w:sdt>
  <w:p w14:paraId="66607439" w14:textId="77777777" w:rsidR="005531D5" w:rsidRDefault="00553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4B74" w14:textId="77777777" w:rsidR="000831F9" w:rsidRDefault="000831F9" w:rsidP="005531D5">
      <w:pPr>
        <w:spacing w:after="0" w:line="240" w:lineRule="auto"/>
      </w:pPr>
      <w:r>
        <w:separator/>
      </w:r>
    </w:p>
  </w:footnote>
  <w:footnote w:type="continuationSeparator" w:id="0">
    <w:p w14:paraId="5EA7A4EB" w14:textId="77777777" w:rsidR="000831F9" w:rsidRDefault="000831F9" w:rsidP="005531D5">
      <w:pPr>
        <w:spacing w:after="0" w:line="240" w:lineRule="auto"/>
      </w:pPr>
      <w:r>
        <w:continuationSeparator/>
      </w:r>
    </w:p>
  </w:footnote>
  <w:footnote w:type="continuationNotice" w:id="1">
    <w:p w14:paraId="144E260B" w14:textId="77777777" w:rsidR="000831F9" w:rsidRDefault="000831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74EF" w14:textId="2D44AC9B" w:rsidR="00821683" w:rsidRPr="00AF00EB" w:rsidRDefault="00007F22" w:rsidP="005531D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Digital </w:t>
    </w:r>
    <w:r w:rsidR="00821683" w:rsidRPr="00AF00EB">
      <w:rPr>
        <w:sz w:val="24"/>
        <w:szCs w:val="24"/>
      </w:rPr>
      <w:t>Museum</w:t>
    </w:r>
    <w:r>
      <w:rPr>
        <w:sz w:val="24"/>
        <w:szCs w:val="24"/>
      </w:rPr>
      <w:t>s</w:t>
    </w:r>
    <w:r w:rsidR="00821683" w:rsidRPr="00AF00EB">
      <w:rPr>
        <w:sz w:val="24"/>
        <w:szCs w:val="24"/>
      </w:rPr>
      <w:t xml:space="preserve"> Canada</w:t>
    </w:r>
  </w:p>
  <w:p w14:paraId="5EEDDA85" w14:textId="648E2DA8" w:rsidR="00821683" w:rsidRPr="00AF00EB" w:rsidRDefault="00821683" w:rsidP="005531D5">
    <w:pPr>
      <w:pStyle w:val="Header"/>
      <w:jc w:val="center"/>
      <w:rPr>
        <w:sz w:val="24"/>
        <w:szCs w:val="24"/>
      </w:rPr>
    </w:pPr>
    <w:r w:rsidRPr="00AF00EB">
      <w:rPr>
        <w:sz w:val="24"/>
        <w:szCs w:val="24"/>
      </w:rPr>
      <w:t>Small investment stream – 202</w:t>
    </w:r>
    <w:r w:rsidR="00007F22">
      <w:rPr>
        <w:sz w:val="24"/>
        <w:szCs w:val="24"/>
      </w:rPr>
      <w:t>1</w:t>
    </w:r>
    <w:r w:rsidRPr="00AF00EB">
      <w:rPr>
        <w:sz w:val="24"/>
        <w:szCs w:val="24"/>
      </w:rPr>
      <w:t xml:space="preserve"> Call for proposals</w:t>
    </w:r>
  </w:p>
  <w:p w14:paraId="0B0D24AC" w14:textId="0D28BBA5" w:rsidR="004D0E03" w:rsidRDefault="004D0E03" w:rsidP="00DD6D86">
    <w:pPr>
      <w:pStyle w:val="Header"/>
      <w:jc w:val="center"/>
    </w:pPr>
    <w:r w:rsidRPr="00AF00EB">
      <w:rPr>
        <w:sz w:val="28"/>
        <w:szCs w:val="28"/>
      </w:rPr>
      <w:t>Schedule</w:t>
    </w:r>
  </w:p>
  <w:p w14:paraId="09BC569B" w14:textId="6B304803" w:rsidR="005531D5" w:rsidRPr="00AF00EB" w:rsidRDefault="005531D5" w:rsidP="005531D5">
    <w:pPr>
      <w:pStyle w:val="Header"/>
      <w:jc w:val="center"/>
      <w:rPr>
        <w:color w:val="365F91" w:themeColor="accent1" w:themeShade="BF"/>
        <w:sz w:val="24"/>
        <w:szCs w:val="24"/>
      </w:rPr>
    </w:pPr>
    <w:r w:rsidRPr="00AF00EB">
      <w:rPr>
        <w:color w:val="365F91" w:themeColor="accent1" w:themeShade="BF"/>
        <w:sz w:val="24"/>
        <w:szCs w:val="24"/>
      </w:rPr>
      <w:t xml:space="preserve">Insert </w:t>
    </w:r>
    <w:r w:rsidR="00007F22">
      <w:rPr>
        <w:color w:val="365F91" w:themeColor="accent1" w:themeShade="BF"/>
        <w:sz w:val="24"/>
        <w:szCs w:val="24"/>
      </w:rPr>
      <w:t>organization</w:t>
    </w:r>
    <w:r w:rsidR="000D567C">
      <w:rPr>
        <w:color w:val="365F91" w:themeColor="accent1" w:themeShade="BF"/>
        <w:sz w:val="24"/>
        <w:szCs w:val="24"/>
      </w:rPr>
      <w:t xml:space="preserve"> </w:t>
    </w:r>
    <w:r w:rsidRPr="00AF00EB">
      <w:rPr>
        <w:color w:val="365F91" w:themeColor="accent1" w:themeShade="BF"/>
        <w:sz w:val="24"/>
        <w:szCs w:val="24"/>
      </w:rPr>
      <w:t>name</w:t>
    </w:r>
  </w:p>
  <w:p w14:paraId="195328A4" w14:textId="77777777" w:rsidR="005531D5" w:rsidRDefault="00553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ED5"/>
    <w:multiLevelType w:val="hybridMultilevel"/>
    <w:tmpl w:val="C29ED154"/>
    <w:lvl w:ilvl="0" w:tplc="15AA86B6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950A2"/>
    <w:multiLevelType w:val="hybridMultilevel"/>
    <w:tmpl w:val="4692A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09A"/>
    <w:multiLevelType w:val="hybridMultilevel"/>
    <w:tmpl w:val="93443EA0"/>
    <w:lvl w:ilvl="0" w:tplc="15AA86B6">
      <w:numFmt w:val="bullet"/>
      <w:lvlText w:val="•"/>
      <w:lvlJc w:val="left"/>
      <w:pPr>
        <w:ind w:left="752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0C35775C"/>
    <w:multiLevelType w:val="hybridMultilevel"/>
    <w:tmpl w:val="89727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B7357"/>
    <w:multiLevelType w:val="multilevel"/>
    <w:tmpl w:val="5768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154451"/>
    <w:multiLevelType w:val="multilevel"/>
    <w:tmpl w:val="4A04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2E1E41"/>
    <w:multiLevelType w:val="multilevel"/>
    <w:tmpl w:val="B81C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3618FC"/>
    <w:multiLevelType w:val="hybridMultilevel"/>
    <w:tmpl w:val="DBA01A42"/>
    <w:lvl w:ilvl="0" w:tplc="15AA86B6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82EC6"/>
    <w:multiLevelType w:val="hybridMultilevel"/>
    <w:tmpl w:val="3F201D44"/>
    <w:lvl w:ilvl="0" w:tplc="15AA86B6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84C17"/>
    <w:multiLevelType w:val="hybridMultilevel"/>
    <w:tmpl w:val="913A01DA"/>
    <w:lvl w:ilvl="0" w:tplc="15AA86B6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2C4368"/>
    <w:multiLevelType w:val="hybridMultilevel"/>
    <w:tmpl w:val="B8EA7FF6"/>
    <w:lvl w:ilvl="0" w:tplc="15AA86B6">
      <w:numFmt w:val="bullet"/>
      <w:lvlText w:val="•"/>
      <w:lvlJc w:val="left"/>
      <w:pPr>
        <w:ind w:left="502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1" w15:restartNumberingAfterBreak="0">
    <w:nsid w:val="4F390B90"/>
    <w:multiLevelType w:val="hybridMultilevel"/>
    <w:tmpl w:val="83723E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155E4"/>
    <w:multiLevelType w:val="hybridMultilevel"/>
    <w:tmpl w:val="826AB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C2712"/>
    <w:multiLevelType w:val="hybridMultilevel"/>
    <w:tmpl w:val="289E836C"/>
    <w:lvl w:ilvl="0" w:tplc="10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 w15:restartNumberingAfterBreak="0">
    <w:nsid w:val="69E66C98"/>
    <w:multiLevelType w:val="hybridMultilevel"/>
    <w:tmpl w:val="BDA86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24543"/>
    <w:multiLevelType w:val="hybridMultilevel"/>
    <w:tmpl w:val="894A3BD4"/>
    <w:lvl w:ilvl="0" w:tplc="15AA86B6">
      <w:numFmt w:val="bullet"/>
      <w:lvlText w:val="•"/>
      <w:lvlJc w:val="left"/>
      <w:pPr>
        <w:ind w:left="501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 w15:restartNumberingAfterBreak="0">
    <w:nsid w:val="73845855"/>
    <w:multiLevelType w:val="hybridMultilevel"/>
    <w:tmpl w:val="F162BD7A"/>
    <w:lvl w:ilvl="0" w:tplc="10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786D2F6F"/>
    <w:multiLevelType w:val="hybridMultilevel"/>
    <w:tmpl w:val="CE58B3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17"/>
  </w:num>
  <w:num w:numId="10">
    <w:abstractNumId w:val="16"/>
  </w:num>
  <w:num w:numId="11">
    <w:abstractNumId w:val="11"/>
  </w:num>
  <w:num w:numId="12">
    <w:abstractNumId w:val="12"/>
  </w:num>
  <w:num w:numId="13">
    <w:abstractNumId w:val="1"/>
  </w:num>
  <w:num w:numId="14">
    <w:abstractNumId w:val="3"/>
  </w:num>
  <w:num w:numId="15">
    <w:abstractNumId w:val="14"/>
  </w:num>
  <w:num w:numId="16">
    <w:abstractNumId w:val="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FE"/>
    <w:rsid w:val="000055EC"/>
    <w:rsid w:val="00007A0D"/>
    <w:rsid w:val="00007F22"/>
    <w:rsid w:val="00012DF5"/>
    <w:rsid w:val="00016BDD"/>
    <w:rsid w:val="0002153B"/>
    <w:rsid w:val="00023BC0"/>
    <w:rsid w:val="0004340E"/>
    <w:rsid w:val="00053B3E"/>
    <w:rsid w:val="00055D26"/>
    <w:rsid w:val="000674FD"/>
    <w:rsid w:val="00081E25"/>
    <w:rsid w:val="000831F9"/>
    <w:rsid w:val="00087AB8"/>
    <w:rsid w:val="00094825"/>
    <w:rsid w:val="000B18A3"/>
    <w:rsid w:val="000C177C"/>
    <w:rsid w:val="000C3612"/>
    <w:rsid w:val="000D567C"/>
    <w:rsid w:val="000D7490"/>
    <w:rsid w:val="000D75E8"/>
    <w:rsid w:val="000E6AE8"/>
    <w:rsid w:val="000F61F6"/>
    <w:rsid w:val="0010145E"/>
    <w:rsid w:val="0011282C"/>
    <w:rsid w:val="00115BE8"/>
    <w:rsid w:val="001224C9"/>
    <w:rsid w:val="00124237"/>
    <w:rsid w:val="001324A8"/>
    <w:rsid w:val="0015110D"/>
    <w:rsid w:val="001555A5"/>
    <w:rsid w:val="001609D2"/>
    <w:rsid w:val="00163ACF"/>
    <w:rsid w:val="001665CE"/>
    <w:rsid w:val="001718FB"/>
    <w:rsid w:val="00171CA2"/>
    <w:rsid w:val="001730AA"/>
    <w:rsid w:val="00174DF3"/>
    <w:rsid w:val="00177416"/>
    <w:rsid w:val="0018590C"/>
    <w:rsid w:val="001B0B25"/>
    <w:rsid w:val="001B190F"/>
    <w:rsid w:val="001B1A42"/>
    <w:rsid w:val="001C4FF6"/>
    <w:rsid w:val="001C546D"/>
    <w:rsid w:val="001D2F35"/>
    <w:rsid w:val="001E25F2"/>
    <w:rsid w:val="001E67E0"/>
    <w:rsid w:val="001E78BE"/>
    <w:rsid w:val="001F0E1E"/>
    <w:rsid w:val="001F2392"/>
    <w:rsid w:val="00201F6B"/>
    <w:rsid w:val="0020227F"/>
    <w:rsid w:val="00204864"/>
    <w:rsid w:val="00210AA3"/>
    <w:rsid w:val="0021268F"/>
    <w:rsid w:val="00221E7E"/>
    <w:rsid w:val="00222238"/>
    <w:rsid w:val="0022345F"/>
    <w:rsid w:val="00224B3B"/>
    <w:rsid w:val="00226EC4"/>
    <w:rsid w:val="00236A61"/>
    <w:rsid w:val="0025105D"/>
    <w:rsid w:val="00255287"/>
    <w:rsid w:val="0027057E"/>
    <w:rsid w:val="00270BDC"/>
    <w:rsid w:val="00272D54"/>
    <w:rsid w:val="00280992"/>
    <w:rsid w:val="002819D7"/>
    <w:rsid w:val="00281C04"/>
    <w:rsid w:val="00283B0A"/>
    <w:rsid w:val="002A79F8"/>
    <w:rsid w:val="002B25E3"/>
    <w:rsid w:val="002B7613"/>
    <w:rsid w:val="002C2ECC"/>
    <w:rsid w:val="002D06FE"/>
    <w:rsid w:val="002F1F78"/>
    <w:rsid w:val="0030165B"/>
    <w:rsid w:val="00303354"/>
    <w:rsid w:val="003044B6"/>
    <w:rsid w:val="00304AF4"/>
    <w:rsid w:val="00305D8E"/>
    <w:rsid w:val="003065AF"/>
    <w:rsid w:val="0030700D"/>
    <w:rsid w:val="00310870"/>
    <w:rsid w:val="003150BF"/>
    <w:rsid w:val="00315ABF"/>
    <w:rsid w:val="003175FA"/>
    <w:rsid w:val="003278BC"/>
    <w:rsid w:val="00336C57"/>
    <w:rsid w:val="00337015"/>
    <w:rsid w:val="0034227E"/>
    <w:rsid w:val="0034351C"/>
    <w:rsid w:val="003612A8"/>
    <w:rsid w:val="00366C01"/>
    <w:rsid w:val="003710A3"/>
    <w:rsid w:val="0037347B"/>
    <w:rsid w:val="00383D14"/>
    <w:rsid w:val="0038687C"/>
    <w:rsid w:val="003948FA"/>
    <w:rsid w:val="003C78DD"/>
    <w:rsid w:val="003D58B7"/>
    <w:rsid w:val="00407B40"/>
    <w:rsid w:val="0041204C"/>
    <w:rsid w:val="00413388"/>
    <w:rsid w:val="0041523E"/>
    <w:rsid w:val="004166A1"/>
    <w:rsid w:val="004166B0"/>
    <w:rsid w:val="00421631"/>
    <w:rsid w:val="00423493"/>
    <w:rsid w:val="0042649C"/>
    <w:rsid w:val="00436E52"/>
    <w:rsid w:val="00443903"/>
    <w:rsid w:val="00445299"/>
    <w:rsid w:val="00470369"/>
    <w:rsid w:val="00470371"/>
    <w:rsid w:val="00475B4A"/>
    <w:rsid w:val="00476373"/>
    <w:rsid w:val="00482790"/>
    <w:rsid w:val="00483882"/>
    <w:rsid w:val="00486B4D"/>
    <w:rsid w:val="00495EB0"/>
    <w:rsid w:val="004A208E"/>
    <w:rsid w:val="004B33FB"/>
    <w:rsid w:val="004C1302"/>
    <w:rsid w:val="004C1346"/>
    <w:rsid w:val="004D04D1"/>
    <w:rsid w:val="004D0E03"/>
    <w:rsid w:val="004D359F"/>
    <w:rsid w:val="004E7D8F"/>
    <w:rsid w:val="004F7A96"/>
    <w:rsid w:val="00500A0F"/>
    <w:rsid w:val="00500BCC"/>
    <w:rsid w:val="00517361"/>
    <w:rsid w:val="005227F1"/>
    <w:rsid w:val="005310F9"/>
    <w:rsid w:val="00532602"/>
    <w:rsid w:val="00536C04"/>
    <w:rsid w:val="005408F8"/>
    <w:rsid w:val="005523E9"/>
    <w:rsid w:val="005531D5"/>
    <w:rsid w:val="00553231"/>
    <w:rsid w:val="005576CE"/>
    <w:rsid w:val="00565455"/>
    <w:rsid w:val="00570638"/>
    <w:rsid w:val="00591684"/>
    <w:rsid w:val="00593E88"/>
    <w:rsid w:val="005A192D"/>
    <w:rsid w:val="005A3197"/>
    <w:rsid w:val="005A6A83"/>
    <w:rsid w:val="005A777D"/>
    <w:rsid w:val="005B0207"/>
    <w:rsid w:val="005B5650"/>
    <w:rsid w:val="005B78AE"/>
    <w:rsid w:val="005C248D"/>
    <w:rsid w:val="005C3121"/>
    <w:rsid w:val="005C601F"/>
    <w:rsid w:val="005D24DA"/>
    <w:rsid w:val="005D52F7"/>
    <w:rsid w:val="005D77EC"/>
    <w:rsid w:val="005E297D"/>
    <w:rsid w:val="005F5ED4"/>
    <w:rsid w:val="00604377"/>
    <w:rsid w:val="00611562"/>
    <w:rsid w:val="00613FFB"/>
    <w:rsid w:val="00616DB2"/>
    <w:rsid w:val="00616E12"/>
    <w:rsid w:val="00636314"/>
    <w:rsid w:val="00663850"/>
    <w:rsid w:val="00667688"/>
    <w:rsid w:val="00667830"/>
    <w:rsid w:val="00672DAF"/>
    <w:rsid w:val="00674F57"/>
    <w:rsid w:val="006768D1"/>
    <w:rsid w:val="00677479"/>
    <w:rsid w:val="006872C3"/>
    <w:rsid w:val="00695CA3"/>
    <w:rsid w:val="006B569D"/>
    <w:rsid w:val="006B745D"/>
    <w:rsid w:val="006C4E97"/>
    <w:rsid w:val="006C5A7E"/>
    <w:rsid w:val="006D19B8"/>
    <w:rsid w:val="006E226E"/>
    <w:rsid w:val="006E38F1"/>
    <w:rsid w:val="006E6981"/>
    <w:rsid w:val="006E7E62"/>
    <w:rsid w:val="006F2B15"/>
    <w:rsid w:val="00713B95"/>
    <w:rsid w:val="007235A0"/>
    <w:rsid w:val="00730733"/>
    <w:rsid w:val="00745A0B"/>
    <w:rsid w:val="00756F42"/>
    <w:rsid w:val="00757754"/>
    <w:rsid w:val="0076077A"/>
    <w:rsid w:val="00761B96"/>
    <w:rsid w:val="0076651D"/>
    <w:rsid w:val="0076711B"/>
    <w:rsid w:val="00781B89"/>
    <w:rsid w:val="00782EFF"/>
    <w:rsid w:val="00783D4A"/>
    <w:rsid w:val="007918E9"/>
    <w:rsid w:val="00793BAB"/>
    <w:rsid w:val="00795536"/>
    <w:rsid w:val="007A5E70"/>
    <w:rsid w:val="007A7291"/>
    <w:rsid w:val="007A7A14"/>
    <w:rsid w:val="007B562B"/>
    <w:rsid w:val="007B7D67"/>
    <w:rsid w:val="007C19FE"/>
    <w:rsid w:val="007D2955"/>
    <w:rsid w:val="007E17F0"/>
    <w:rsid w:val="007E1AB1"/>
    <w:rsid w:val="008005EE"/>
    <w:rsid w:val="00801D46"/>
    <w:rsid w:val="00801ED6"/>
    <w:rsid w:val="00802E79"/>
    <w:rsid w:val="008055ED"/>
    <w:rsid w:val="00821683"/>
    <w:rsid w:val="00821B1F"/>
    <w:rsid w:val="00821C9C"/>
    <w:rsid w:val="00824D4F"/>
    <w:rsid w:val="00827E91"/>
    <w:rsid w:val="00832EFA"/>
    <w:rsid w:val="008347EF"/>
    <w:rsid w:val="008353ED"/>
    <w:rsid w:val="008510D0"/>
    <w:rsid w:val="008518EB"/>
    <w:rsid w:val="00852859"/>
    <w:rsid w:val="0085357E"/>
    <w:rsid w:val="008562CB"/>
    <w:rsid w:val="00862284"/>
    <w:rsid w:val="00871507"/>
    <w:rsid w:val="0087276F"/>
    <w:rsid w:val="00876997"/>
    <w:rsid w:val="00882B20"/>
    <w:rsid w:val="00883BF3"/>
    <w:rsid w:val="00887FC2"/>
    <w:rsid w:val="00890BA4"/>
    <w:rsid w:val="00896C69"/>
    <w:rsid w:val="008A1C2C"/>
    <w:rsid w:val="008A237D"/>
    <w:rsid w:val="008A5B5A"/>
    <w:rsid w:val="008A7647"/>
    <w:rsid w:val="008B1708"/>
    <w:rsid w:val="008B633A"/>
    <w:rsid w:val="008C5367"/>
    <w:rsid w:val="008E2E70"/>
    <w:rsid w:val="008E34A2"/>
    <w:rsid w:val="008F0461"/>
    <w:rsid w:val="008F26A2"/>
    <w:rsid w:val="008F3487"/>
    <w:rsid w:val="008F55EE"/>
    <w:rsid w:val="008F5C29"/>
    <w:rsid w:val="009003F6"/>
    <w:rsid w:val="009103D7"/>
    <w:rsid w:val="00914583"/>
    <w:rsid w:val="00917D26"/>
    <w:rsid w:val="00925530"/>
    <w:rsid w:val="0093664E"/>
    <w:rsid w:val="009565A3"/>
    <w:rsid w:val="00963536"/>
    <w:rsid w:val="00977C6F"/>
    <w:rsid w:val="009915C6"/>
    <w:rsid w:val="00992B3A"/>
    <w:rsid w:val="009947AB"/>
    <w:rsid w:val="009A66F0"/>
    <w:rsid w:val="009B10B1"/>
    <w:rsid w:val="009B18F3"/>
    <w:rsid w:val="009C16DF"/>
    <w:rsid w:val="009C2183"/>
    <w:rsid w:val="009D379B"/>
    <w:rsid w:val="009E5146"/>
    <w:rsid w:val="009E5639"/>
    <w:rsid w:val="009F703A"/>
    <w:rsid w:val="00A00DF5"/>
    <w:rsid w:val="00A0544D"/>
    <w:rsid w:val="00A12049"/>
    <w:rsid w:val="00A136B2"/>
    <w:rsid w:val="00A42797"/>
    <w:rsid w:val="00A4443F"/>
    <w:rsid w:val="00A45F8C"/>
    <w:rsid w:val="00A53493"/>
    <w:rsid w:val="00A56E7D"/>
    <w:rsid w:val="00A64FE4"/>
    <w:rsid w:val="00A66224"/>
    <w:rsid w:val="00A74D8F"/>
    <w:rsid w:val="00A74FEA"/>
    <w:rsid w:val="00A8062F"/>
    <w:rsid w:val="00A91125"/>
    <w:rsid w:val="00A960CF"/>
    <w:rsid w:val="00AA3456"/>
    <w:rsid w:val="00AB4A70"/>
    <w:rsid w:val="00AB5E83"/>
    <w:rsid w:val="00AC5D9D"/>
    <w:rsid w:val="00AE52B2"/>
    <w:rsid w:val="00AE73A9"/>
    <w:rsid w:val="00AF00EB"/>
    <w:rsid w:val="00AF2F14"/>
    <w:rsid w:val="00AF3D82"/>
    <w:rsid w:val="00AF3EEB"/>
    <w:rsid w:val="00AF69CD"/>
    <w:rsid w:val="00B00983"/>
    <w:rsid w:val="00B0349F"/>
    <w:rsid w:val="00B042E0"/>
    <w:rsid w:val="00B2008B"/>
    <w:rsid w:val="00B204A9"/>
    <w:rsid w:val="00B27823"/>
    <w:rsid w:val="00B37172"/>
    <w:rsid w:val="00B410C3"/>
    <w:rsid w:val="00B44F4D"/>
    <w:rsid w:val="00B45A67"/>
    <w:rsid w:val="00B65F50"/>
    <w:rsid w:val="00B7148B"/>
    <w:rsid w:val="00B84BEF"/>
    <w:rsid w:val="00BA2650"/>
    <w:rsid w:val="00BA54F5"/>
    <w:rsid w:val="00BA6A1E"/>
    <w:rsid w:val="00BB6A63"/>
    <w:rsid w:val="00BC1634"/>
    <w:rsid w:val="00BC18B8"/>
    <w:rsid w:val="00BC6D33"/>
    <w:rsid w:val="00BD2636"/>
    <w:rsid w:val="00BD3BF0"/>
    <w:rsid w:val="00BD4973"/>
    <w:rsid w:val="00BE192A"/>
    <w:rsid w:val="00BF1226"/>
    <w:rsid w:val="00BF25C1"/>
    <w:rsid w:val="00BF2A3F"/>
    <w:rsid w:val="00BF6D34"/>
    <w:rsid w:val="00BF738A"/>
    <w:rsid w:val="00C14208"/>
    <w:rsid w:val="00C17BF3"/>
    <w:rsid w:val="00C232DA"/>
    <w:rsid w:val="00C241A4"/>
    <w:rsid w:val="00C35E58"/>
    <w:rsid w:val="00C37834"/>
    <w:rsid w:val="00C37F6E"/>
    <w:rsid w:val="00C5124F"/>
    <w:rsid w:val="00C65114"/>
    <w:rsid w:val="00C667F9"/>
    <w:rsid w:val="00C73A71"/>
    <w:rsid w:val="00C85531"/>
    <w:rsid w:val="00C8736F"/>
    <w:rsid w:val="00C87B43"/>
    <w:rsid w:val="00C93105"/>
    <w:rsid w:val="00C95D89"/>
    <w:rsid w:val="00C95E71"/>
    <w:rsid w:val="00C96915"/>
    <w:rsid w:val="00CA039A"/>
    <w:rsid w:val="00CA7596"/>
    <w:rsid w:val="00CB4291"/>
    <w:rsid w:val="00CB5D62"/>
    <w:rsid w:val="00CB66D3"/>
    <w:rsid w:val="00CC2257"/>
    <w:rsid w:val="00CC4932"/>
    <w:rsid w:val="00CD12A2"/>
    <w:rsid w:val="00CE26A4"/>
    <w:rsid w:val="00CF30AC"/>
    <w:rsid w:val="00CF6B4E"/>
    <w:rsid w:val="00CF7E77"/>
    <w:rsid w:val="00D02272"/>
    <w:rsid w:val="00D0297D"/>
    <w:rsid w:val="00D063D2"/>
    <w:rsid w:val="00D100FA"/>
    <w:rsid w:val="00D13763"/>
    <w:rsid w:val="00D148C4"/>
    <w:rsid w:val="00D16836"/>
    <w:rsid w:val="00D20308"/>
    <w:rsid w:val="00D2096C"/>
    <w:rsid w:val="00D22350"/>
    <w:rsid w:val="00D4005E"/>
    <w:rsid w:val="00D50835"/>
    <w:rsid w:val="00D52D2B"/>
    <w:rsid w:val="00D66868"/>
    <w:rsid w:val="00D75951"/>
    <w:rsid w:val="00D763C4"/>
    <w:rsid w:val="00D82FDB"/>
    <w:rsid w:val="00D85051"/>
    <w:rsid w:val="00D90FA2"/>
    <w:rsid w:val="00D92B9B"/>
    <w:rsid w:val="00D94E8A"/>
    <w:rsid w:val="00D9510C"/>
    <w:rsid w:val="00D96D00"/>
    <w:rsid w:val="00DA419F"/>
    <w:rsid w:val="00DA631F"/>
    <w:rsid w:val="00DC0009"/>
    <w:rsid w:val="00DC1F75"/>
    <w:rsid w:val="00DC33F6"/>
    <w:rsid w:val="00DD0C4E"/>
    <w:rsid w:val="00DD0FD3"/>
    <w:rsid w:val="00DD6D86"/>
    <w:rsid w:val="00DE182B"/>
    <w:rsid w:val="00DE25DD"/>
    <w:rsid w:val="00DE48F5"/>
    <w:rsid w:val="00DF387D"/>
    <w:rsid w:val="00E01A5F"/>
    <w:rsid w:val="00E025BF"/>
    <w:rsid w:val="00E03727"/>
    <w:rsid w:val="00E16C08"/>
    <w:rsid w:val="00E25AFD"/>
    <w:rsid w:val="00E27B95"/>
    <w:rsid w:val="00E333F0"/>
    <w:rsid w:val="00E33804"/>
    <w:rsid w:val="00E4030A"/>
    <w:rsid w:val="00E42D6C"/>
    <w:rsid w:val="00E46203"/>
    <w:rsid w:val="00E555E4"/>
    <w:rsid w:val="00E76264"/>
    <w:rsid w:val="00E84F1A"/>
    <w:rsid w:val="00E85EDA"/>
    <w:rsid w:val="00E970B3"/>
    <w:rsid w:val="00EA2B54"/>
    <w:rsid w:val="00EB3B35"/>
    <w:rsid w:val="00EB693A"/>
    <w:rsid w:val="00EC3E2B"/>
    <w:rsid w:val="00ED3B80"/>
    <w:rsid w:val="00EE08E6"/>
    <w:rsid w:val="00EE38DC"/>
    <w:rsid w:val="00EE52E6"/>
    <w:rsid w:val="00F11239"/>
    <w:rsid w:val="00F1392C"/>
    <w:rsid w:val="00F24877"/>
    <w:rsid w:val="00F45A20"/>
    <w:rsid w:val="00F45E68"/>
    <w:rsid w:val="00F46F38"/>
    <w:rsid w:val="00F6095F"/>
    <w:rsid w:val="00F80937"/>
    <w:rsid w:val="00FA5794"/>
    <w:rsid w:val="00FB54F1"/>
    <w:rsid w:val="00FD2E27"/>
    <w:rsid w:val="00FD508A"/>
    <w:rsid w:val="00FE3F3F"/>
    <w:rsid w:val="0AC970D2"/>
    <w:rsid w:val="0CA793A6"/>
    <w:rsid w:val="0F798E74"/>
    <w:rsid w:val="1583BEFC"/>
    <w:rsid w:val="2362C8CE"/>
    <w:rsid w:val="286D4EB1"/>
    <w:rsid w:val="2AC6F27E"/>
    <w:rsid w:val="40A2236B"/>
    <w:rsid w:val="40A4B0C0"/>
    <w:rsid w:val="410FA882"/>
    <w:rsid w:val="43C9CBDE"/>
    <w:rsid w:val="447E9AE2"/>
    <w:rsid w:val="4DAB4BB0"/>
    <w:rsid w:val="514EC69F"/>
    <w:rsid w:val="5934A9E3"/>
    <w:rsid w:val="5A671728"/>
    <w:rsid w:val="61E01FF0"/>
    <w:rsid w:val="65A85CD7"/>
    <w:rsid w:val="6AFD6EC3"/>
    <w:rsid w:val="72BA46A4"/>
    <w:rsid w:val="73461D6C"/>
    <w:rsid w:val="75B4D255"/>
    <w:rsid w:val="78300E51"/>
    <w:rsid w:val="786ADB12"/>
    <w:rsid w:val="7CD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D9C7"/>
  <w15:docId w15:val="{5F90A2E0-01E8-4CF9-A90E-95313168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1D5"/>
  </w:style>
  <w:style w:type="paragraph" w:styleId="Footer">
    <w:name w:val="footer"/>
    <w:basedOn w:val="Normal"/>
    <w:link w:val="FooterChar"/>
    <w:uiPriority w:val="99"/>
    <w:unhideWhenUsed/>
    <w:rsid w:val="0055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1D5"/>
  </w:style>
  <w:style w:type="paragraph" w:styleId="BalloonText">
    <w:name w:val="Balloon Text"/>
    <w:basedOn w:val="Normal"/>
    <w:link w:val="BalloonTextChar"/>
    <w:uiPriority w:val="99"/>
    <w:semiHidden/>
    <w:unhideWhenUsed/>
    <w:rsid w:val="0055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7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0B3"/>
    <w:rPr>
      <w:b/>
      <w:bCs/>
      <w:sz w:val="20"/>
      <w:szCs w:val="20"/>
    </w:rPr>
  </w:style>
  <w:style w:type="paragraph" w:customStyle="1" w:styleId="paragraph">
    <w:name w:val="paragraph"/>
    <w:basedOn w:val="Normal"/>
    <w:rsid w:val="00C9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C93105"/>
  </w:style>
  <w:style w:type="character" w:customStyle="1" w:styleId="eop">
    <w:name w:val="eop"/>
    <w:basedOn w:val="DefaultParagraphFont"/>
    <w:rsid w:val="00C93105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C873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4166B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003504ECE5340A6D60AFED61FB52C" ma:contentTypeVersion="15" ma:contentTypeDescription="Create a new document." ma:contentTypeScope="" ma:versionID="0847a0ce3ba722079c84c12b3cbd354b">
  <xsd:schema xmlns:xsd="http://www.w3.org/2001/XMLSchema" xmlns:xs="http://www.w3.org/2001/XMLSchema" xmlns:p="http://schemas.microsoft.com/office/2006/metadata/properties" xmlns:ns1="http://schemas.microsoft.com/sharepoint/v3" xmlns:ns2="54743f09-2481-4a3c-855c-5caca0e84aba" xmlns:ns3="4efe1d26-67d9-4e9f-9dfa-649c7a56608d" targetNamespace="http://schemas.microsoft.com/office/2006/metadata/properties" ma:root="true" ma:fieldsID="e2ad47ba7fbcca5f3d97358d977bc7f1" ns1:_="" ns2:_="" ns3:_="">
    <xsd:import namespace="http://schemas.microsoft.com/sharepoint/v3"/>
    <xsd:import namespace="54743f09-2481-4a3c-855c-5caca0e84aba"/>
    <xsd:import namespace="4efe1d26-67d9-4e9f-9dfa-649c7a566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43f09-2481-4a3c-855c-5caca0e84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e1d26-67d9-4e9f-9dfa-649c7a56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e1d26-67d9-4e9f-9dfa-649c7a56608d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C8ADB-2A80-4D58-8037-60A2C58D7E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DBAACA-19A9-43D7-90AB-08970C51D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743f09-2481-4a3c-855c-5caca0e84aba"/>
    <ds:schemaRef ds:uri="4efe1d26-67d9-4e9f-9dfa-649c7a566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EF5CDC-F3BA-4F9B-81C5-3D8FAA72839F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54743f09-2481-4a3c-855c-5caca0e84ab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4efe1d26-67d9-4e9f-9dfa-649c7a56608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4B1B2EE-71E4-4B1D-8AD8-F5F3C6C540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2021%20S%20Schedule%20template%20-%20EN_clean</Template>
  <TotalTime>1</TotalTime>
  <Pages>9</Pages>
  <Words>1623</Words>
  <Characters>9255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Canadian Museum of Civilization</Company>
  <LinksUpToDate>false</LinksUpToDate>
  <CharactersWithSpaces>10857</CharactersWithSpaces>
  <SharedDoc>false</SharedDoc>
  <HLinks>
    <vt:vector size="30" baseType="variant">
      <vt:variant>
        <vt:i4>655459</vt:i4>
      </vt:variant>
      <vt:variant>
        <vt:i4>12</vt:i4>
      </vt:variant>
      <vt:variant>
        <vt:i4>0</vt:i4>
      </vt:variant>
      <vt:variant>
        <vt:i4>5</vt:i4>
      </vt:variant>
      <vt:variant>
        <vt:lpwstr>mailto:marc.beck@museedelhistoire.ca</vt:lpwstr>
      </vt:variant>
      <vt:variant>
        <vt:lpwstr/>
      </vt:variant>
      <vt:variant>
        <vt:i4>5701688</vt:i4>
      </vt:variant>
      <vt:variant>
        <vt:i4>9</vt:i4>
      </vt:variant>
      <vt:variant>
        <vt:i4>0</vt:i4>
      </vt:variant>
      <vt:variant>
        <vt:i4>5</vt:i4>
      </vt:variant>
      <vt:variant>
        <vt:lpwstr>mailto:megan.richardson@museedelhistoire.ca</vt:lpwstr>
      </vt:variant>
      <vt:variant>
        <vt:lpwstr/>
      </vt:variant>
      <vt:variant>
        <vt:i4>5701688</vt:i4>
      </vt:variant>
      <vt:variant>
        <vt:i4>6</vt:i4>
      </vt:variant>
      <vt:variant>
        <vt:i4>0</vt:i4>
      </vt:variant>
      <vt:variant>
        <vt:i4>5</vt:i4>
      </vt:variant>
      <vt:variant>
        <vt:lpwstr>mailto:megan.richardson@museedelhistoire.ca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mailto:megan.richardson@museedelhistoire.ca</vt:lpwstr>
      </vt:variant>
      <vt:variant>
        <vt:lpwstr/>
      </vt:variant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mailto:marc.beck@museedelhistoire.ca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Dillabough</dc:creator>
  <cp:lastModifiedBy>Emily Dillabough</cp:lastModifiedBy>
  <cp:revision>2</cp:revision>
  <dcterms:created xsi:type="dcterms:W3CDTF">2021-06-10T20:44:00Z</dcterms:created>
  <dcterms:modified xsi:type="dcterms:W3CDTF">2021-06-10T20:44:00Z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0x010100154003504ECE5340A6D60AFED61FB52C</vt:lpwstr>
  </property>
  <property fmtid="{D5CDD505-2E9C-101B-9397-08002B2CF9AE}" pid="3" name="Order">
    <vt:r8>1266100</vt:r8>
  </property>
  <property fmtid="{D5CDD505-2E9C-101B-9397-08002B2CF9AE}" pid="4" name="ComplianceAssetId">
    <vt:lpwstr/>
  </property>
</Properties>
</file>